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2F" w:rsidRDefault="00345563" w:rsidP="0035199E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Муниципальный Совет Пречистенского сельского поселения Ярославской области </w:t>
      </w:r>
    </w:p>
    <w:p w:rsidR="001D0221" w:rsidRDefault="00345563" w:rsidP="0035199E">
      <w:pPr>
        <w:jc w:val="center"/>
        <w:rPr>
          <w:b/>
          <w:szCs w:val="28"/>
        </w:rPr>
      </w:pPr>
      <w:r>
        <w:rPr>
          <w:b/>
          <w:szCs w:val="28"/>
        </w:rPr>
        <w:t xml:space="preserve">второго </w:t>
      </w:r>
      <w:r w:rsidR="001D0221">
        <w:rPr>
          <w:b/>
          <w:szCs w:val="28"/>
        </w:rPr>
        <w:t xml:space="preserve"> созыва</w:t>
      </w:r>
    </w:p>
    <w:p w:rsidR="001D0221" w:rsidRPr="0035199E" w:rsidRDefault="00345563" w:rsidP="0035199E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</w:t>
      </w:r>
      <w:r w:rsidR="008312C6">
        <w:rPr>
          <w:b/>
          <w:szCs w:val="28"/>
        </w:rPr>
        <w:t xml:space="preserve">                          </w:t>
      </w:r>
    </w:p>
    <w:p w:rsidR="004C712F" w:rsidRPr="0035199E" w:rsidRDefault="001D0221" w:rsidP="0035199E">
      <w:pPr>
        <w:jc w:val="center"/>
        <w:rPr>
          <w:szCs w:val="28"/>
        </w:rPr>
      </w:pPr>
      <w:r>
        <w:rPr>
          <w:b/>
          <w:szCs w:val="28"/>
        </w:rPr>
        <w:t>РЕШЕНИЕ</w:t>
      </w:r>
    </w:p>
    <w:p w:rsidR="005F21A3" w:rsidRDefault="005F21A3" w:rsidP="005F21A3">
      <w:pPr>
        <w:jc w:val="both"/>
        <w:rPr>
          <w:rFonts w:cs="Times New Roman"/>
          <w:szCs w:val="28"/>
        </w:rPr>
      </w:pPr>
    </w:p>
    <w:p w:rsidR="004C712F" w:rsidRDefault="008312C6" w:rsidP="00345563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27.08.</w:t>
      </w:r>
      <w:r w:rsidR="004C712F">
        <w:rPr>
          <w:rFonts w:cs="Times New Roman"/>
          <w:szCs w:val="28"/>
        </w:rPr>
        <w:t>201</w:t>
      </w:r>
      <w:r w:rsidR="001D0221">
        <w:rPr>
          <w:rFonts w:cs="Times New Roman"/>
          <w:szCs w:val="28"/>
        </w:rPr>
        <w:t>5</w:t>
      </w:r>
      <w:r w:rsidR="00C834A4">
        <w:rPr>
          <w:rFonts w:cs="Times New Roman"/>
          <w:szCs w:val="28"/>
        </w:rPr>
        <w:t>г.</w:t>
      </w:r>
      <w:r w:rsidR="001D0221">
        <w:rPr>
          <w:rFonts w:cs="Times New Roman"/>
          <w:szCs w:val="28"/>
        </w:rPr>
        <w:t xml:space="preserve">                                                                                    </w:t>
      </w:r>
      <w:r w:rsidR="004C712F">
        <w:rPr>
          <w:rFonts w:cs="Times New Roman"/>
          <w:szCs w:val="28"/>
        </w:rPr>
        <w:t xml:space="preserve"> </w:t>
      </w:r>
      <w:r w:rsidR="00C834A4">
        <w:rPr>
          <w:rFonts w:cs="Times New Roman"/>
          <w:szCs w:val="28"/>
        </w:rPr>
        <w:t xml:space="preserve">           </w:t>
      </w:r>
      <w:r w:rsidR="004C712F">
        <w:rPr>
          <w:rFonts w:cs="Times New Roman"/>
          <w:szCs w:val="28"/>
        </w:rPr>
        <w:t xml:space="preserve">№ </w:t>
      </w:r>
      <w:r w:rsidR="008A0B34">
        <w:rPr>
          <w:rFonts w:cs="Times New Roman"/>
          <w:szCs w:val="28"/>
        </w:rPr>
        <w:t>23</w:t>
      </w:r>
    </w:p>
    <w:p w:rsidR="001D0221" w:rsidRDefault="001D0221" w:rsidP="001D022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п. Пречистое</w:t>
      </w:r>
    </w:p>
    <w:p w:rsidR="001D0221" w:rsidRDefault="001D0221" w:rsidP="00926345">
      <w:pPr>
        <w:ind w:right="5101" w:firstLine="0"/>
      </w:pPr>
    </w:p>
    <w:p w:rsidR="001D0221" w:rsidRDefault="001D0221" w:rsidP="00926345">
      <w:pPr>
        <w:ind w:right="5101" w:firstLine="0"/>
      </w:pPr>
    </w:p>
    <w:p w:rsidR="005F21A3" w:rsidRPr="0052172E" w:rsidRDefault="00AB6173" w:rsidP="00926345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="00F375F0" w:rsidRPr="00F375F0">
          <w:rPr>
            <w:rFonts w:cs="Times New Roman"/>
            <w:szCs w:val="28"/>
          </w:rPr>
          <w:t xml:space="preserve">О комиссии по соблюдению требований  к должностному поведению  лиц, замещающих </w:t>
        </w:r>
        <w:r w:rsidR="001D0221">
          <w:rPr>
            <w:rFonts w:cs="Times New Roman"/>
            <w:szCs w:val="28"/>
          </w:rPr>
          <w:t>муниципальные</w:t>
        </w:r>
        <w:r w:rsidR="00F375F0" w:rsidRPr="00F375F0">
          <w:rPr>
            <w:rFonts w:cs="Times New Roman"/>
            <w:szCs w:val="28"/>
          </w:rPr>
          <w:t xml:space="preserve"> должности </w:t>
        </w:r>
        <w:r w:rsidR="00345563">
          <w:rPr>
            <w:rFonts w:cs="Times New Roman"/>
            <w:szCs w:val="28"/>
          </w:rPr>
          <w:t xml:space="preserve">Пречистенского сельского поселения </w:t>
        </w:r>
        <w:r w:rsidR="001D0221">
          <w:rPr>
            <w:rFonts w:cs="Times New Roman"/>
            <w:szCs w:val="28"/>
          </w:rPr>
          <w:t>на постоянной основе</w:t>
        </w:r>
        <w:r w:rsidR="00F375F0" w:rsidRPr="00F375F0">
          <w:rPr>
            <w:rFonts w:cs="Times New Roman"/>
            <w:szCs w:val="28"/>
          </w:rPr>
          <w:t>, и урегулированию</w:t>
        </w:r>
        <w:r w:rsidR="00F375F0">
          <w:t xml:space="preserve"> конфликта интересов</w:t>
        </w:r>
      </w:fldSimple>
    </w:p>
    <w:p w:rsidR="005F21A3" w:rsidRPr="008F0362" w:rsidRDefault="005F21A3" w:rsidP="005F21A3">
      <w:pPr>
        <w:ind w:right="-2"/>
        <w:jc w:val="both"/>
        <w:rPr>
          <w:rFonts w:cs="Times New Roman"/>
          <w:szCs w:val="28"/>
        </w:rPr>
      </w:pPr>
    </w:p>
    <w:p w:rsidR="00CC057A" w:rsidRDefault="00CC057A" w:rsidP="00A9691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Федеральным законом от</w:t>
      </w:r>
      <w:r w:rsidR="00A96917">
        <w:rPr>
          <w:rFonts w:cs="Times New Roman"/>
          <w:szCs w:val="28"/>
        </w:rPr>
        <w:t xml:space="preserve"> 25 декабря 2008 года    </w:t>
      </w:r>
      <w:r>
        <w:rPr>
          <w:rFonts w:cs="Times New Roman"/>
          <w:szCs w:val="28"/>
        </w:rPr>
        <w:t xml:space="preserve"> №  273-ФЗ «О противодействии коррупции»</w:t>
      </w:r>
    </w:p>
    <w:p w:rsidR="00732CF5" w:rsidRDefault="00732CF5" w:rsidP="00CC057A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МУНИЦИПАЛЬНЫЙ СОВЕТ ПРЕЧИСТЕНСКОГО СЕЛЬСКОГО ПОСЕЛЕНИЯ ЯРОСЛАВСКОЙ ОБЛАСТИ  </w:t>
      </w:r>
    </w:p>
    <w:p w:rsidR="00CC057A" w:rsidRPr="00A61019" w:rsidRDefault="00732CF5" w:rsidP="00CC057A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РЕШИЛ</w:t>
      </w:r>
      <w:r w:rsidR="00CC057A">
        <w:rPr>
          <w:rFonts w:cs="Times New Roman"/>
          <w:szCs w:val="28"/>
        </w:rPr>
        <w:t>:</w:t>
      </w:r>
    </w:p>
    <w:p w:rsidR="00CC057A" w:rsidRDefault="00CC057A" w:rsidP="00CC057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1D0221">
        <w:rPr>
          <w:rFonts w:cs="Times New Roman"/>
          <w:szCs w:val="28"/>
        </w:rPr>
        <w:t>Создать</w:t>
      </w:r>
      <w:r>
        <w:rPr>
          <w:rFonts w:cs="Times New Roman"/>
          <w:szCs w:val="28"/>
        </w:rPr>
        <w:t xml:space="preserve"> комиссию по соблюдению требований к должностному поведению лиц, замещающих </w:t>
      </w:r>
      <w:r w:rsidR="001D0221">
        <w:rPr>
          <w:rFonts w:cs="Times New Roman"/>
          <w:szCs w:val="28"/>
        </w:rPr>
        <w:t>муниципальные</w:t>
      </w:r>
      <w:r>
        <w:rPr>
          <w:rFonts w:cs="Times New Roman"/>
          <w:szCs w:val="28"/>
        </w:rPr>
        <w:t xml:space="preserve"> должности </w:t>
      </w:r>
      <w:r w:rsidR="00732CF5">
        <w:rPr>
          <w:rFonts w:cs="Times New Roman"/>
          <w:szCs w:val="28"/>
        </w:rPr>
        <w:t xml:space="preserve">Пречистенского сельского поселения Ярославской области </w:t>
      </w:r>
      <w:r w:rsidR="001D0221">
        <w:rPr>
          <w:rFonts w:cs="Times New Roman"/>
          <w:szCs w:val="28"/>
        </w:rPr>
        <w:t xml:space="preserve"> на постоянной основе</w:t>
      </w:r>
      <w:r>
        <w:rPr>
          <w:rFonts w:cs="Times New Roman"/>
          <w:szCs w:val="28"/>
        </w:rPr>
        <w:t>, и урегулированию конфликта интересов.</w:t>
      </w:r>
    </w:p>
    <w:p w:rsidR="00CC057A" w:rsidRDefault="00CC057A" w:rsidP="00E70A1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5015CB">
        <w:rPr>
          <w:rFonts w:cs="Times New Roman"/>
          <w:szCs w:val="28"/>
        </w:rPr>
        <w:t xml:space="preserve">. Утвердить </w:t>
      </w:r>
      <w:r w:rsidR="00DC6A43">
        <w:rPr>
          <w:rFonts w:cs="Times New Roman"/>
          <w:szCs w:val="28"/>
        </w:rPr>
        <w:t>прилагаемое П</w:t>
      </w:r>
      <w:r>
        <w:rPr>
          <w:rFonts w:cs="Times New Roman"/>
          <w:szCs w:val="28"/>
        </w:rPr>
        <w:t xml:space="preserve">оложение о комиссии по соблюдению требований к должностному поведению лиц, </w:t>
      </w:r>
      <w:r w:rsidR="001D0221">
        <w:rPr>
          <w:rFonts w:cs="Times New Roman"/>
          <w:szCs w:val="28"/>
        </w:rPr>
        <w:t>замеща</w:t>
      </w:r>
      <w:r w:rsidR="00732CF5">
        <w:rPr>
          <w:rFonts w:cs="Times New Roman"/>
          <w:szCs w:val="28"/>
        </w:rPr>
        <w:t xml:space="preserve">ющих муниципальные должности Пречистенского сельского поселения Ярославской области </w:t>
      </w:r>
      <w:r w:rsidR="001D0221">
        <w:rPr>
          <w:rFonts w:cs="Times New Roman"/>
          <w:szCs w:val="28"/>
        </w:rPr>
        <w:t xml:space="preserve"> на постоянной основе</w:t>
      </w:r>
      <w:r>
        <w:rPr>
          <w:rFonts w:cs="Times New Roman"/>
          <w:szCs w:val="28"/>
        </w:rPr>
        <w:t>, и урегулированию конфликта интересов.</w:t>
      </w:r>
    </w:p>
    <w:p w:rsidR="00CC057A" w:rsidRDefault="00CC057A" w:rsidP="00CC057A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</w:t>
      </w:r>
      <w:r w:rsidR="0058718F">
        <w:rPr>
          <w:rFonts w:cs="Times New Roman"/>
          <w:szCs w:val="28"/>
        </w:rPr>
        <w:t xml:space="preserve"> исполнением </w:t>
      </w:r>
      <w:r w:rsidR="001D0221">
        <w:rPr>
          <w:rFonts w:cs="Times New Roman"/>
          <w:szCs w:val="28"/>
        </w:rPr>
        <w:t>решения</w:t>
      </w:r>
      <w:r w:rsidR="0058718F">
        <w:rPr>
          <w:rFonts w:cs="Times New Roman"/>
          <w:szCs w:val="28"/>
        </w:rPr>
        <w:t xml:space="preserve"> возложить на </w:t>
      </w:r>
      <w:r w:rsidR="001D0221">
        <w:rPr>
          <w:rFonts w:cs="Times New Roman"/>
          <w:szCs w:val="28"/>
        </w:rPr>
        <w:t>по</w:t>
      </w:r>
      <w:r w:rsidR="00855592">
        <w:rPr>
          <w:rFonts w:cs="Times New Roman"/>
          <w:szCs w:val="28"/>
        </w:rPr>
        <w:t>стоянную комиссию по местному самоуправлению и правопор</w:t>
      </w:r>
      <w:r w:rsidR="00B61F6C">
        <w:rPr>
          <w:rFonts w:cs="Times New Roman"/>
          <w:szCs w:val="28"/>
        </w:rPr>
        <w:t>ядку Муниципального Совета Пречистенского сельского паоселения</w:t>
      </w:r>
      <w:r w:rsidR="00855592">
        <w:rPr>
          <w:rFonts w:cs="Times New Roman"/>
          <w:szCs w:val="28"/>
        </w:rPr>
        <w:t>.</w:t>
      </w:r>
    </w:p>
    <w:p w:rsidR="00CC057A" w:rsidRDefault="00CC057A" w:rsidP="00CC057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1D0221">
        <w:rPr>
          <w:rFonts w:cs="Times New Roman"/>
          <w:szCs w:val="28"/>
        </w:rPr>
        <w:t>Решение</w:t>
      </w:r>
      <w:r>
        <w:rPr>
          <w:rFonts w:cs="Times New Roman"/>
          <w:szCs w:val="28"/>
        </w:rPr>
        <w:t xml:space="preserve"> вступает в силу с</w:t>
      </w:r>
      <w:r w:rsidR="00A96917">
        <w:rPr>
          <w:rFonts w:cs="Times New Roman"/>
          <w:szCs w:val="28"/>
        </w:rPr>
        <w:t xml:space="preserve"> момента подписания и подлежит обнародованию на информационных стендах в с.Коза, с.Николо-Гора, ст. Скалино, с.Киево, д.Игнатцево, д.Шильпухово, д.Левинское, д.Колкино и размещению на официальном сайте администрации Пречистенского сельского поселения в сети «Интернет».</w:t>
      </w:r>
    </w:p>
    <w:p w:rsidR="001D0221" w:rsidRDefault="001D0221" w:rsidP="00CC057A">
      <w:pPr>
        <w:jc w:val="both"/>
        <w:rPr>
          <w:rFonts w:cs="Times New Roman"/>
          <w:szCs w:val="28"/>
        </w:rPr>
      </w:pPr>
    </w:p>
    <w:p w:rsidR="00E97942" w:rsidRDefault="001D0221" w:rsidP="00732CF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</w:t>
      </w:r>
      <w:r w:rsidR="00732CF5">
        <w:rPr>
          <w:rFonts w:cs="Times New Roman"/>
          <w:szCs w:val="28"/>
        </w:rPr>
        <w:t>Пречистенского сельского поселения                          А.К.Сорокин</w:t>
      </w:r>
    </w:p>
    <w:p w:rsidR="00E97942" w:rsidRDefault="00E97942" w:rsidP="00E97942">
      <w:pPr>
        <w:jc w:val="both"/>
        <w:rPr>
          <w:rFonts w:cs="Times New Roman"/>
          <w:szCs w:val="28"/>
        </w:rPr>
      </w:pPr>
    </w:p>
    <w:p w:rsidR="00B8216E" w:rsidRDefault="00B8216E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F342D" w:rsidRDefault="00AF342D" w:rsidP="00B8216E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bookmarkStart w:id="0" w:name="Par87"/>
      <w:bookmarkStart w:id="1" w:name="Par98"/>
      <w:bookmarkEnd w:id="0"/>
      <w:bookmarkEnd w:id="1"/>
    </w:p>
    <w:p w:rsidR="00AF342D" w:rsidRDefault="00AF342D" w:rsidP="00AF342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/>
        </w:rPr>
      </w:pPr>
      <w:r>
        <w:rPr>
          <w:rFonts w:ascii="Calibri" w:hAnsi="Calibri"/>
        </w:rPr>
        <w:t>Утверждено</w:t>
      </w:r>
    </w:p>
    <w:p w:rsidR="00AF342D" w:rsidRDefault="00AF342D" w:rsidP="00AF342D">
      <w:pPr>
        <w:widowControl w:val="0"/>
        <w:autoSpaceDE w:val="0"/>
        <w:autoSpaceDN w:val="0"/>
        <w:adjustRightInd w:val="0"/>
        <w:jc w:val="right"/>
        <w:rPr>
          <w:rFonts w:ascii="Calibri" w:hAnsi="Calibri"/>
        </w:rPr>
      </w:pPr>
      <w:r>
        <w:rPr>
          <w:rFonts w:ascii="Calibri" w:hAnsi="Calibri"/>
        </w:rPr>
        <w:t>решением</w:t>
      </w:r>
    </w:p>
    <w:p w:rsidR="00AF342D" w:rsidRDefault="00732CF5" w:rsidP="00AF342D">
      <w:pPr>
        <w:widowControl w:val="0"/>
        <w:autoSpaceDE w:val="0"/>
        <w:autoSpaceDN w:val="0"/>
        <w:adjustRightInd w:val="0"/>
        <w:jc w:val="right"/>
        <w:rPr>
          <w:rFonts w:ascii="Calibri" w:hAnsi="Calibri"/>
        </w:rPr>
      </w:pPr>
      <w:r>
        <w:rPr>
          <w:rFonts w:ascii="Calibri" w:hAnsi="Calibri"/>
        </w:rPr>
        <w:t xml:space="preserve">Муниципального Совета Пречистенского сельского </w:t>
      </w:r>
    </w:p>
    <w:p w:rsidR="00732CF5" w:rsidRDefault="00732CF5" w:rsidP="00AF342D">
      <w:pPr>
        <w:widowControl w:val="0"/>
        <w:autoSpaceDE w:val="0"/>
        <w:autoSpaceDN w:val="0"/>
        <w:adjustRightInd w:val="0"/>
        <w:jc w:val="right"/>
        <w:rPr>
          <w:rFonts w:ascii="Calibri" w:hAnsi="Calibri"/>
        </w:rPr>
      </w:pPr>
      <w:r>
        <w:rPr>
          <w:rFonts w:ascii="Calibri" w:hAnsi="Calibri"/>
        </w:rPr>
        <w:t xml:space="preserve">поселения Ярославской области </w:t>
      </w:r>
    </w:p>
    <w:p w:rsidR="00AF342D" w:rsidRDefault="00AF342D" w:rsidP="00AF342D">
      <w:pPr>
        <w:widowControl w:val="0"/>
        <w:autoSpaceDE w:val="0"/>
        <w:autoSpaceDN w:val="0"/>
        <w:adjustRightInd w:val="0"/>
        <w:jc w:val="right"/>
        <w:rPr>
          <w:rFonts w:ascii="Calibri" w:hAnsi="Calibri"/>
        </w:rPr>
      </w:pPr>
      <w:r>
        <w:rPr>
          <w:rFonts w:ascii="Calibri" w:hAnsi="Calibri"/>
        </w:rPr>
        <w:t xml:space="preserve">от </w:t>
      </w:r>
      <w:r w:rsidR="008312C6">
        <w:rPr>
          <w:rFonts w:ascii="Calibri" w:hAnsi="Calibri"/>
        </w:rPr>
        <w:t>27.08</w:t>
      </w:r>
      <w:r>
        <w:rPr>
          <w:rFonts w:ascii="Calibri" w:hAnsi="Calibri"/>
        </w:rPr>
        <w:t>.201</w:t>
      </w:r>
      <w:r w:rsidR="007E442A">
        <w:rPr>
          <w:rFonts w:ascii="Calibri" w:hAnsi="Calibri"/>
        </w:rPr>
        <w:t>5</w:t>
      </w:r>
      <w:r>
        <w:rPr>
          <w:rFonts w:ascii="Calibri" w:hAnsi="Calibri"/>
        </w:rPr>
        <w:t xml:space="preserve"> N </w:t>
      </w:r>
      <w:r w:rsidR="008A0B34">
        <w:rPr>
          <w:rFonts w:ascii="Calibri" w:hAnsi="Calibri"/>
        </w:rPr>
        <w:t>23</w:t>
      </w:r>
      <w:bookmarkStart w:id="2" w:name="_GoBack"/>
      <w:bookmarkEnd w:id="2"/>
    </w:p>
    <w:p w:rsidR="00AF342D" w:rsidRDefault="00AF342D" w:rsidP="00AF342D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AF342D" w:rsidRDefault="00AF342D" w:rsidP="007E442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bookmarkStart w:id="3" w:name="Par171"/>
      <w:bookmarkEnd w:id="3"/>
      <w:r>
        <w:rPr>
          <w:rFonts w:ascii="Calibri" w:hAnsi="Calibri"/>
          <w:b/>
          <w:bCs/>
        </w:rPr>
        <w:t>ПОЛОЖЕНИЕ</w:t>
      </w:r>
    </w:p>
    <w:p w:rsidR="00AF342D" w:rsidRDefault="00AF342D" w:rsidP="007E442A">
      <w:pPr>
        <w:widowControl w:val="0"/>
        <w:autoSpaceDE w:val="0"/>
        <w:autoSpaceDN w:val="0"/>
        <w:adjustRightInd w:val="0"/>
        <w:ind w:firstLine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О КОМИССИИ ПО СОБЛЮДЕНИЮ ТРЕБОВАНИЙ К</w:t>
      </w:r>
      <w:r w:rsidR="007E442A">
        <w:rPr>
          <w:rFonts w:ascii="Calibri" w:hAnsi="Calibri"/>
          <w:b/>
          <w:bCs/>
        </w:rPr>
        <w:t xml:space="preserve"> ДОЛЖНОСТНОМ </w:t>
      </w:r>
      <w:r>
        <w:rPr>
          <w:rFonts w:ascii="Calibri" w:hAnsi="Calibri"/>
          <w:b/>
          <w:bCs/>
        </w:rPr>
        <w:t>ПОВЕДЕНИЮ</w:t>
      </w:r>
    </w:p>
    <w:p w:rsidR="00AF342D" w:rsidRDefault="00AF342D" w:rsidP="00732CF5">
      <w:pPr>
        <w:widowControl w:val="0"/>
        <w:autoSpaceDE w:val="0"/>
        <w:autoSpaceDN w:val="0"/>
        <w:adjustRightInd w:val="0"/>
        <w:ind w:firstLine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ЛИЦ, ЗАМ</w:t>
      </w:r>
      <w:r w:rsidR="007E442A">
        <w:rPr>
          <w:rFonts w:ascii="Calibri" w:hAnsi="Calibri"/>
          <w:b/>
          <w:bCs/>
        </w:rPr>
        <w:t>ЕЩАЮЩИХ МУНИЦ</w:t>
      </w:r>
      <w:r w:rsidR="00732CF5">
        <w:rPr>
          <w:rFonts w:ascii="Calibri" w:hAnsi="Calibri"/>
          <w:b/>
          <w:bCs/>
        </w:rPr>
        <w:t xml:space="preserve">ИПАЛЬНЫЕ ДОЛЖНОСТИ ПРЕЧИСТЕНСКОГО СЕЛЬСКОГО ПОСЕЛЕНИЯ ЯРОСЛАВСКОЙ ОБЛАСТИ </w:t>
      </w:r>
      <w:r>
        <w:rPr>
          <w:rFonts w:ascii="Calibri" w:hAnsi="Calibri"/>
          <w:b/>
          <w:bCs/>
        </w:rPr>
        <w:t xml:space="preserve"> НА ПОСТОЯННОЙ ОСНОВЕ, И УРЕГУЛИРОВАНИЮ</w:t>
      </w:r>
      <w:r w:rsidR="007E442A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КОНФЛИКТА ИНТЕРЕСОВ</w:t>
      </w:r>
    </w:p>
    <w:p w:rsidR="00AF342D" w:rsidRDefault="00AF342D" w:rsidP="00AF342D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1. Положением о Комиссии по соблюдению требований к должностному поведению лиц, замещающих муниципальные должности </w:t>
      </w:r>
      <w:r w:rsidR="00732CF5">
        <w:rPr>
          <w:rFonts w:ascii="Calibri" w:hAnsi="Calibri"/>
        </w:rPr>
        <w:t xml:space="preserve">Пречистенского сельского поселения Ярославской области </w:t>
      </w:r>
      <w:r>
        <w:rPr>
          <w:rFonts w:ascii="Calibri" w:hAnsi="Calibri"/>
        </w:rPr>
        <w:t xml:space="preserve"> на постоянной основе, и урегулированию конфликта интересов (далее - Положение) определяется порядок деятельности Комиссии по соблюдению требований к должностному поведению лиц, замещающих муниципальные должности </w:t>
      </w:r>
      <w:r w:rsidR="00732CF5">
        <w:rPr>
          <w:rFonts w:ascii="Calibri" w:hAnsi="Calibri"/>
        </w:rPr>
        <w:t xml:space="preserve">Пречистенского сельского поселения Ярославской области </w:t>
      </w:r>
      <w:r>
        <w:rPr>
          <w:rFonts w:ascii="Calibri" w:hAnsi="Calibri"/>
        </w:rPr>
        <w:t xml:space="preserve"> на постоянной основе, и урегулированию конфликта интересов (далее - Комиссия), образуемой в целях: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1.1. Обеспечения соблюдения ограничений и запретов, требований о предотвращении или урегулировании конфликта интересов, а также обеспечения исполнения обязанностей, установленных Федеральным </w:t>
      </w:r>
      <w:hyperlink r:id="rId10" w:history="1">
        <w:r w:rsidRPr="00855592">
          <w:rPr>
            <w:rFonts w:ascii="Calibri" w:hAnsi="Calibri"/>
          </w:rPr>
          <w:t>законом</w:t>
        </w:r>
      </w:hyperlink>
      <w:r>
        <w:rPr>
          <w:rFonts w:ascii="Calibri" w:hAnsi="Calibri"/>
        </w:rPr>
        <w:t xml:space="preserve"> от 25 декабря 2008 года N 273-ФЗ "О противодействии коррупции", другими федеральными законами (далее - требования об урегулировании конфликта интересов), лицами, замещающими муниципальные должности </w:t>
      </w:r>
      <w:r w:rsidR="00732CF5">
        <w:rPr>
          <w:rFonts w:ascii="Calibri" w:hAnsi="Calibri"/>
        </w:rPr>
        <w:t xml:space="preserve">Пречистенского сельского поселения Ярославской области </w:t>
      </w:r>
      <w:r>
        <w:rPr>
          <w:rFonts w:ascii="Calibri" w:hAnsi="Calibri"/>
        </w:rPr>
        <w:t>на постоянной основе (далее - должностные лица).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1.2. Осуществления мер по предупреждению коррупции в отношении должностных лиц.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1.3. Проверки достоверности и полноты сведений, представленных должностными лицами в соответствии с Положением о представлении сведений о доходах, расходах, об имуществе и обязательствах имущественного характера лицами, замещающими муниципальные должности </w:t>
      </w:r>
      <w:r w:rsidR="00732CF5">
        <w:rPr>
          <w:rFonts w:ascii="Calibri" w:hAnsi="Calibri"/>
        </w:rPr>
        <w:t xml:space="preserve">Пречистенского сельского поселения Ярославской области </w:t>
      </w:r>
      <w:r>
        <w:rPr>
          <w:rFonts w:ascii="Calibri" w:hAnsi="Calibri"/>
        </w:rPr>
        <w:t xml:space="preserve"> на постоянной основе, утвержденным решением </w:t>
      </w:r>
      <w:r w:rsidR="00732CF5">
        <w:rPr>
          <w:rFonts w:ascii="Calibri" w:hAnsi="Calibri"/>
        </w:rPr>
        <w:t>Муниципального Совета Пречистенского сельского поселения Ярославской области</w:t>
      </w:r>
      <w:r>
        <w:rPr>
          <w:rFonts w:ascii="Calibri" w:hAnsi="Calibri"/>
        </w:rPr>
        <w:t>.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2. Комиссия в своей деятельности руководствуется </w:t>
      </w:r>
      <w:hyperlink r:id="rId11" w:history="1">
        <w:r w:rsidRPr="00855592">
          <w:rPr>
            <w:rFonts w:ascii="Calibri" w:hAnsi="Calibri"/>
          </w:rPr>
          <w:t>Конституцией</w:t>
        </w:r>
      </w:hyperlink>
      <w:r>
        <w:rPr>
          <w:rFonts w:ascii="Calibri" w:hAnsi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Положением, а также актами Губерна</w:t>
      </w:r>
      <w:r w:rsidR="007E442A">
        <w:rPr>
          <w:rFonts w:ascii="Calibri" w:hAnsi="Calibri"/>
        </w:rPr>
        <w:t>тора Ярославской области,</w:t>
      </w:r>
      <w:r>
        <w:rPr>
          <w:rFonts w:ascii="Calibri" w:hAnsi="Calibri"/>
        </w:rPr>
        <w:t xml:space="preserve"> Правительства Ярославской области, органов местного самоуправления </w:t>
      </w:r>
      <w:r w:rsidR="00732CF5">
        <w:rPr>
          <w:rFonts w:ascii="Calibri" w:hAnsi="Calibri"/>
        </w:rPr>
        <w:t>Пречистенского сельского поселения Ярославской области</w:t>
      </w:r>
      <w:r>
        <w:rPr>
          <w:rFonts w:ascii="Calibri" w:hAnsi="Calibri"/>
        </w:rPr>
        <w:t>.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3.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4. Персональный состав Комиссии утверждается </w:t>
      </w:r>
      <w:r w:rsidR="00732CF5">
        <w:rPr>
          <w:rFonts w:ascii="Calibri" w:hAnsi="Calibri"/>
        </w:rPr>
        <w:t>распоряжением председателя Муниципального Совета  Пречистенского сельского поселения Ярославской области</w:t>
      </w:r>
      <w:r>
        <w:rPr>
          <w:rFonts w:ascii="Calibri" w:hAnsi="Calibri"/>
        </w:rPr>
        <w:t>.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bookmarkStart w:id="4" w:name="Par186"/>
      <w:bookmarkEnd w:id="4"/>
      <w:r>
        <w:rPr>
          <w:rFonts w:ascii="Calibri" w:hAnsi="Calibri"/>
        </w:rPr>
        <w:t>5. В заседаниях Комиссии участвуют: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5.1. Должностное лицо, в отношении которого Комиссией рассматривается вопрос о соблюдении требований об урегулировании конфликта интересов.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5.2. Иные лица, приглашаемые по ходатайству должностного лица, в отношении которого Комиссией рассматривается вопрос о соблюдении требований об урегулировании конфликта интересов, и по решению председателя Комиссии.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Полномочия представителя должностного лица, в отношении которого Комиссией рассматривается вопрос о соблюдении требований об урегулировании конфликта интересов, представителя юридического лица в случае их участия в заседании комиссии оформляются в соответствии с требованиями </w:t>
      </w:r>
      <w:hyperlink r:id="rId12" w:history="1">
        <w:r w:rsidRPr="00855592">
          <w:rPr>
            <w:rFonts w:ascii="Calibri" w:hAnsi="Calibri"/>
          </w:rPr>
          <w:t>статьи 185</w:t>
        </w:r>
      </w:hyperlink>
      <w:r>
        <w:rPr>
          <w:rFonts w:ascii="Calibri" w:hAnsi="Calibri"/>
        </w:rPr>
        <w:t xml:space="preserve"> Гражданского кодекса Российской Федерации.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в Администрации </w:t>
      </w:r>
      <w:r w:rsidR="00732CF5">
        <w:rPr>
          <w:rFonts w:ascii="Calibri" w:hAnsi="Calibri"/>
        </w:rPr>
        <w:t xml:space="preserve">Пречистенского сельского поселения Ярославской области </w:t>
      </w:r>
      <w:r>
        <w:rPr>
          <w:rFonts w:ascii="Calibri" w:hAnsi="Calibri"/>
        </w:rPr>
        <w:t>, недопустимо.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bookmarkStart w:id="5" w:name="Par192"/>
      <w:bookmarkEnd w:id="5"/>
      <w:r>
        <w:rPr>
          <w:rFonts w:ascii="Calibri" w:hAnsi="Calibri"/>
        </w:rPr>
        <w:t>8. Основаниями для проведения заседания Комиссии являются: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bookmarkStart w:id="6" w:name="Par193"/>
      <w:bookmarkEnd w:id="6"/>
      <w:r>
        <w:rPr>
          <w:rFonts w:ascii="Calibri" w:hAnsi="Calibri"/>
        </w:rPr>
        <w:t>8.1. Поступившие в установленном порядке материалы проверки, проводимой в соответствии с Положени</w:t>
      </w:r>
      <w:r w:rsidR="007E442A">
        <w:rPr>
          <w:rFonts w:ascii="Calibri" w:hAnsi="Calibri"/>
        </w:rPr>
        <w:t>ем</w:t>
      </w:r>
      <w:r>
        <w:rPr>
          <w:rFonts w:ascii="Calibri" w:hAnsi="Calibri"/>
        </w:rPr>
        <w:t xml:space="preserve"> о проверке соблюдения запретов, обязанностей и ограничений лицами, замещающими муниципальные должности </w:t>
      </w:r>
      <w:r w:rsidR="005B6193">
        <w:rPr>
          <w:rFonts w:ascii="Calibri" w:hAnsi="Calibri"/>
        </w:rPr>
        <w:t>Пречистенского сельского поселения Ярославской области</w:t>
      </w:r>
      <w:r>
        <w:rPr>
          <w:rFonts w:ascii="Calibri" w:hAnsi="Calibri"/>
        </w:rPr>
        <w:t xml:space="preserve"> на постоянной основе, и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5B6193">
        <w:rPr>
          <w:rFonts w:ascii="Calibri" w:hAnsi="Calibri"/>
        </w:rPr>
        <w:t xml:space="preserve">Пречистенского сельского поселения Ярославской области </w:t>
      </w:r>
      <w:r>
        <w:rPr>
          <w:rFonts w:ascii="Calibri" w:hAnsi="Calibri"/>
        </w:rPr>
        <w:t xml:space="preserve"> на постоянной основе, утвержденн</w:t>
      </w:r>
      <w:r w:rsidR="007E442A">
        <w:rPr>
          <w:rFonts w:ascii="Calibri" w:hAnsi="Calibri"/>
        </w:rPr>
        <w:t>ым</w:t>
      </w:r>
      <w:r>
        <w:rPr>
          <w:rFonts w:ascii="Calibri" w:hAnsi="Calibri"/>
        </w:rPr>
        <w:t xml:space="preserve"> решением </w:t>
      </w:r>
      <w:r w:rsidR="005B6193">
        <w:rPr>
          <w:rFonts w:ascii="Calibri" w:hAnsi="Calibri"/>
        </w:rPr>
        <w:t xml:space="preserve">Муниципального Совета Пречистенского сельского поселения Ярославской области </w:t>
      </w:r>
      <w:r>
        <w:rPr>
          <w:rFonts w:ascii="Calibri" w:hAnsi="Calibri"/>
        </w:rPr>
        <w:t xml:space="preserve"> (далее - Положение о проверке соблюдения запретов, обязанностей и ограничений лицами, замещающими муниципальные должности </w:t>
      </w:r>
      <w:r w:rsidR="005B6193">
        <w:rPr>
          <w:rFonts w:ascii="Calibri" w:hAnsi="Calibri"/>
        </w:rPr>
        <w:t>Пречистенского сельского поселения Ярославской области</w:t>
      </w:r>
      <w:r>
        <w:rPr>
          <w:rFonts w:ascii="Calibri" w:hAnsi="Calibri"/>
        </w:rPr>
        <w:t xml:space="preserve"> на постоянной основе, и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5B6193">
        <w:rPr>
          <w:rFonts w:ascii="Calibri" w:hAnsi="Calibri"/>
        </w:rPr>
        <w:lastRenderedPageBreak/>
        <w:t xml:space="preserve">Пречистенского сельского поселения Ярославской области </w:t>
      </w:r>
      <w:r>
        <w:rPr>
          <w:rFonts w:ascii="Calibri" w:hAnsi="Calibri"/>
        </w:rPr>
        <w:t xml:space="preserve"> на постоянной основе), свидетельствующие: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bookmarkStart w:id="7" w:name="Par194"/>
      <w:bookmarkEnd w:id="7"/>
      <w:r w:rsidRPr="00855592">
        <w:rPr>
          <w:rFonts w:ascii="Calibri" w:hAnsi="Calibri"/>
        </w:rPr>
        <w:t xml:space="preserve">8.1.1. О несоблюдении должностным лицом запретов и ограничений, указанных в </w:t>
      </w:r>
      <w:hyperlink w:anchor="Par103" w:history="1">
        <w:r w:rsidRPr="00855592">
          <w:rPr>
            <w:rFonts w:ascii="Calibri" w:hAnsi="Calibri"/>
          </w:rPr>
          <w:t>подпункте 1.1 пункта 1</w:t>
        </w:r>
      </w:hyperlink>
      <w:r w:rsidRPr="00855592">
        <w:rPr>
          <w:rFonts w:ascii="Calibri" w:hAnsi="Calibri"/>
        </w:rPr>
        <w:t xml:space="preserve"> Положения о проверке соблюдения запретов, обязанностей и ограничений лицами, замещающими муниципальные должности </w:t>
      </w:r>
      <w:r w:rsidR="007E442A" w:rsidRPr="00855592">
        <w:rPr>
          <w:rFonts w:ascii="Calibri" w:hAnsi="Calibri"/>
        </w:rPr>
        <w:t>Первомайского</w:t>
      </w:r>
      <w:r w:rsidRPr="00855592">
        <w:rPr>
          <w:rFonts w:ascii="Calibri" w:hAnsi="Calibri"/>
        </w:rPr>
        <w:t xml:space="preserve"> муниципального района на постоянной основе, и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5B6193">
        <w:rPr>
          <w:rFonts w:ascii="Calibri" w:hAnsi="Calibri"/>
        </w:rPr>
        <w:t>Пречистенского сельского поселения Ярославской области</w:t>
      </w:r>
      <w:r w:rsidRPr="00855592">
        <w:rPr>
          <w:rFonts w:ascii="Calibri" w:hAnsi="Calibri"/>
        </w:rPr>
        <w:t xml:space="preserve"> на постоянной основе.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bookmarkStart w:id="8" w:name="Par195"/>
      <w:bookmarkEnd w:id="8"/>
      <w:r w:rsidRPr="00855592">
        <w:rPr>
          <w:rFonts w:ascii="Calibri" w:hAnsi="Calibri"/>
        </w:rPr>
        <w:t xml:space="preserve">8.1.2. О представлении должностным лицом недостоверных или неполных сведений, указанных в </w:t>
      </w:r>
      <w:hyperlink w:anchor="Par105" w:history="1">
        <w:r w:rsidRPr="00855592">
          <w:rPr>
            <w:rFonts w:ascii="Calibri" w:hAnsi="Calibri"/>
          </w:rPr>
          <w:t>подпункте 1.2 пункта 1</w:t>
        </w:r>
      </w:hyperlink>
      <w:r w:rsidRPr="00855592">
        <w:rPr>
          <w:rFonts w:ascii="Calibri" w:hAnsi="Calibri"/>
        </w:rPr>
        <w:t xml:space="preserve"> Положения о проверке соблюдения запретов, обязанностей и ограничений лицами, замещающими муниципальные должности </w:t>
      </w:r>
      <w:r w:rsidR="005B6193">
        <w:rPr>
          <w:rFonts w:ascii="Calibri" w:hAnsi="Calibri"/>
        </w:rPr>
        <w:t>Пречистенского сельского поселения Ярославской области</w:t>
      </w:r>
      <w:r w:rsidRPr="00855592">
        <w:rPr>
          <w:rFonts w:ascii="Calibri" w:hAnsi="Calibri"/>
        </w:rPr>
        <w:t xml:space="preserve"> на постоянной основе, и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5B6193">
        <w:rPr>
          <w:rFonts w:ascii="Calibri" w:hAnsi="Calibri"/>
        </w:rPr>
        <w:t xml:space="preserve">Пречистенского сельского поселения Ярославской области </w:t>
      </w:r>
      <w:r w:rsidRPr="00855592">
        <w:rPr>
          <w:rFonts w:ascii="Calibri" w:hAnsi="Calibri"/>
        </w:rPr>
        <w:t xml:space="preserve"> на постоянной основе.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bookmarkStart w:id="9" w:name="Par196"/>
      <w:bookmarkEnd w:id="9"/>
      <w:r w:rsidRPr="00855592">
        <w:rPr>
          <w:rFonts w:ascii="Calibri" w:hAnsi="Calibri"/>
        </w:rPr>
        <w:t xml:space="preserve">8.2. Поступившие в установленном порядке материалы проверки, свидетельствующие о представлении должностным лицом недостоверных или неполных сведений, предусмотренных </w:t>
      </w:r>
      <w:hyperlink r:id="rId13" w:history="1">
        <w:r w:rsidRPr="00855592">
          <w:rPr>
            <w:rFonts w:ascii="Calibri" w:hAnsi="Calibri"/>
          </w:rPr>
          <w:t>частью 1 статьи 3</w:t>
        </w:r>
      </w:hyperlink>
      <w:r w:rsidRPr="00855592">
        <w:rPr>
          <w:rFonts w:ascii="Calibri" w:hAnsi="Calibri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AF342D" w:rsidRDefault="002B2F7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8.3</w:t>
      </w:r>
      <w:r w:rsidR="00AF342D">
        <w:rPr>
          <w:rFonts w:ascii="Calibri" w:hAnsi="Calibri"/>
        </w:rPr>
        <w:t xml:space="preserve">. Поступившие в установленном порядке материалы проверки, свидетельствующие о несоблюдении должностным лицом, его супругом(ой) и </w:t>
      </w:r>
      <w:r w:rsidR="006C3C2A">
        <w:rPr>
          <w:rFonts w:ascii="Calibri" w:hAnsi="Calibri"/>
        </w:rPr>
        <w:t xml:space="preserve">(или) </w:t>
      </w:r>
      <w:r w:rsidR="00AF342D">
        <w:rPr>
          <w:rFonts w:ascii="Calibri" w:hAnsi="Calibri"/>
        </w:rPr>
        <w:t xml:space="preserve">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</w:t>
      </w:r>
      <w:hyperlink r:id="rId14" w:history="1">
        <w:r w:rsidR="00AF342D" w:rsidRPr="00855592">
          <w:rPr>
            <w:rFonts w:ascii="Calibri" w:hAnsi="Calibri"/>
          </w:rPr>
          <w:t>статьей 2</w:t>
        </w:r>
      </w:hyperlink>
      <w:r w:rsidR="00AF342D">
        <w:rPr>
          <w:rFonts w:ascii="Calibri" w:hAnsi="Calibri"/>
        </w:rP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AF342D" w:rsidRDefault="002B2F7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bookmarkStart w:id="10" w:name="Par198"/>
      <w:bookmarkEnd w:id="10"/>
      <w:r>
        <w:rPr>
          <w:rFonts w:ascii="Calibri" w:hAnsi="Calibri"/>
        </w:rPr>
        <w:t>8.4</w:t>
      </w:r>
      <w:r w:rsidR="00AF342D">
        <w:rPr>
          <w:rFonts w:ascii="Calibri" w:hAnsi="Calibri"/>
        </w:rPr>
        <w:t xml:space="preserve">. Заявление должностного лица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</w:t>
      </w:r>
      <w:r w:rsidR="006C3C2A">
        <w:rPr>
          <w:rFonts w:ascii="Calibri" w:hAnsi="Calibri"/>
        </w:rPr>
        <w:t xml:space="preserve">(или) </w:t>
      </w:r>
      <w:r w:rsidR="00AF342D">
        <w:rPr>
          <w:rFonts w:ascii="Calibri" w:hAnsi="Calibri"/>
        </w:rPr>
        <w:t>несовершеннолетних детей.</w:t>
      </w:r>
    </w:p>
    <w:p w:rsidR="00AF342D" w:rsidRDefault="002B2F7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bookmarkStart w:id="11" w:name="Par199"/>
      <w:bookmarkEnd w:id="11"/>
      <w:r>
        <w:rPr>
          <w:rFonts w:ascii="Calibri" w:hAnsi="Calibri"/>
        </w:rPr>
        <w:t>8.5</w:t>
      </w:r>
      <w:r w:rsidR="00AF342D">
        <w:rPr>
          <w:rFonts w:ascii="Calibri" w:hAnsi="Calibri"/>
        </w:rPr>
        <w:t>. Представление председателя Комиссии, заместителя председателя Комиссии, любого члена комиссии, касающееся обеспечения соблюдения должностным лицом требований об урегулировании конфликта интересов либо осуществления мер по предупреждению коррупции.</w:t>
      </w:r>
    </w:p>
    <w:p w:rsidR="002B2F7D" w:rsidRDefault="002B2F7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8.6.</w:t>
      </w:r>
      <w:r w:rsidRPr="002B2F7D">
        <w:t xml:space="preserve"> </w:t>
      </w:r>
      <w:r w:rsidRPr="002B2F7D">
        <w:rPr>
          <w:rFonts w:ascii="Calibri" w:hAnsi="Calibri"/>
        </w:rPr>
        <w:t>Заявление должностного лица о невозможности выполнить требования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10. Общее руководство деятельностью Комиссии осуществляет ее председатель. Председатель комиссии ведет заседания Комиссии, назначает дату, время и место проведения заседаний Комиссии, осуществляет контроль за работой Комиссии и реализацией принятых решений. В отсутствие председателя Комиссии его обязанности исполняет заместитель председателя Комиссии.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 xml:space="preserve">10.1. Информация и материалы, содержащие основания для проведения заседания комиссии, указанные в </w:t>
      </w:r>
      <w:hyperlink w:anchor="Par193" w:history="1">
        <w:r w:rsidRPr="00855592">
          <w:rPr>
            <w:rFonts w:ascii="Calibri" w:hAnsi="Calibri"/>
          </w:rPr>
          <w:t>подпунктах 8.1</w:t>
        </w:r>
      </w:hyperlink>
      <w:r w:rsidRPr="00855592">
        <w:rPr>
          <w:rFonts w:ascii="Calibri" w:hAnsi="Calibri"/>
        </w:rPr>
        <w:t xml:space="preserve">, </w:t>
      </w:r>
      <w:hyperlink w:anchor="Par196" w:history="1">
        <w:r w:rsidRPr="00855592">
          <w:rPr>
            <w:rFonts w:ascii="Calibri" w:hAnsi="Calibri"/>
          </w:rPr>
          <w:t>8.2</w:t>
        </w:r>
      </w:hyperlink>
      <w:r w:rsidRPr="00855592">
        <w:rPr>
          <w:rFonts w:ascii="Calibri" w:hAnsi="Calibri"/>
        </w:rPr>
        <w:t xml:space="preserve">, </w:t>
      </w:r>
      <w:hyperlink w:anchor="Par199" w:history="1">
        <w:r w:rsidRPr="00855592">
          <w:rPr>
            <w:rFonts w:ascii="Calibri" w:hAnsi="Calibri"/>
          </w:rPr>
          <w:t>8.4 пункта 8</w:t>
        </w:r>
      </w:hyperlink>
      <w:r w:rsidRPr="00855592">
        <w:rPr>
          <w:rFonts w:ascii="Calibri" w:hAnsi="Calibri"/>
        </w:rPr>
        <w:t xml:space="preserve"> Положения, направляются председателю Комиссии.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>10.2. Председатель Комиссии при поступлении к нему информации и материалов, содержащих основания для проведения заседания Комиссии: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>10.2.1.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 и материалов.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 xml:space="preserve">10.2.2. Рассматривает письменные ходатайства и заявления лиц, указанных в </w:t>
      </w:r>
      <w:hyperlink w:anchor="Par186" w:history="1">
        <w:r w:rsidRPr="00855592">
          <w:rPr>
            <w:rFonts w:ascii="Calibri" w:hAnsi="Calibri"/>
          </w:rPr>
          <w:t>пункте 5</w:t>
        </w:r>
      </w:hyperlink>
      <w:r w:rsidRPr="00855592">
        <w:rPr>
          <w:rFonts w:ascii="Calibri" w:hAnsi="Calibri"/>
        </w:rPr>
        <w:t xml:space="preserve"> Положения, а также представителя должностного лица, в отношении которого рассматривается вопрос о соблюдении требований об урегулировании конфликта интересов, принимает решение об их удовлетворении (об отказе в удовлетворении).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 xml:space="preserve">10.2.3. Организует ознакомление должностного лица,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указанных в </w:t>
      </w:r>
      <w:hyperlink w:anchor="Par186" w:history="1">
        <w:r w:rsidRPr="00855592">
          <w:rPr>
            <w:rFonts w:ascii="Calibri" w:hAnsi="Calibri"/>
          </w:rPr>
          <w:t>пункте 5</w:t>
        </w:r>
      </w:hyperlink>
      <w:r w:rsidRPr="00855592">
        <w:rPr>
          <w:rFonts w:ascii="Calibri" w:hAnsi="Calibri"/>
        </w:rPr>
        <w:t xml:space="preserve"> Положения, с поступившей информацией и материалами.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 xml:space="preserve">10.3. Заявление должностного лица, указанное в </w:t>
      </w:r>
      <w:hyperlink w:anchor="Par198" w:history="1">
        <w:r w:rsidRPr="00855592">
          <w:rPr>
            <w:rFonts w:ascii="Calibri" w:hAnsi="Calibri"/>
          </w:rPr>
          <w:t>подпункте 8.3 пункта 8</w:t>
        </w:r>
      </w:hyperlink>
      <w:r>
        <w:rPr>
          <w:rFonts w:ascii="Calibri" w:hAnsi="Calibri"/>
        </w:rPr>
        <w:t xml:space="preserve"> Положения, рассматривается на заседании Комиссии в следующем порядке: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10.3.1. Указанное заявление направляется секретарю Комиссии и регистрируется им в день поступления в отдельном журнале.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10.3.2. Секретарь Комиссии в течение двух дней со дня регистрации заявления </w:t>
      </w:r>
      <w:r>
        <w:rPr>
          <w:rFonts w:ascii="Calibri" w:hAnsi="Calibri"/>
        </w:rPr>
        <w:lastRenderedPageBreak/>
        <w:t>направляет председателю Комиссии необходимые материалы для назначения даты заседания Комиссии.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10.4.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сотрудником</w:t>
      </w:r>
      <w:r w:rsidR="001C16F1">
        <w:rPr>
          <w:rFonts w:ascii="Calibri" w:hAnsi="Calibri"/>
        </w:rPr>
        <w:t xml:space="preserve"> Администрации муниципального района</w:t>
      </w:r>
      <w:r>
        <w:rPr>
          <w:rFonts w:ascii="Calibri" w:hAnsi="Calibri"/>
        </w:rPr>
        <w:t>, ответственным за работу по противодействию коррупции.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11. Заседание Комиссии проводится в присутствии должностного лица, в отношении которого рассматривается вопрос о соблюдении требований об урегулировании конфликта интересов.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При наличии письменного заявления должностного лица о рассмотрении указанного вопроса без его участия заседание Комиссии проводится в его отсутствие. В случае неявки должностного лица или его представителя на заседание Комиссии, при отсутствии письменного заявления должностного лица о рассмотрении указанного вопроса без его участия рассмотрение вопроса откладывается. В случае вторичной неявки должностного лица или его представителя на заседание Комиссии без уважительных причин Комиссия может принять решение о рассмотрении указанного вопроса в их отсутствие.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12. На заседании Комиссии заслушиваются пояснения должностного лица (с его согласия) и (или) его представителя, рассматриваются материалы по существу предъявляемых должностному лицу претензий.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bookmarkStart w:id="12" w:name="Par215"/>
      <w:bookmarkEnd w:id="12"/>
      <w:r>
        <w:rPr>
          <w:rFonts w:ascii="Calibri" w:hAnsi="Calibri"/>
        </w:rPr>
        <w:t>14. По итогам работы Комиссией принимаются следующие решения: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 xml:space="preserve">14.1. По результатам рассмотрения вопроса, указанного в </w:t>
      </w:r>
      <w:hyperlink w:anchor="Par194" w:history="1">
        <w:r w:rsidRPr="00855592">
          <w:rPr>
            <w:rFonts w:ascii="Calibri" w:hAnsi="Calibri"/>
          </w:rPr>
          <w:t>подпункте 8.1.1 пункта 8</w:t>
        </w:r>
      </w:hyperlink>
      <w:r w:rsidRPr="00855592">
        <w:rPr>
          <w:rFonts w:ascii="Calibri" w:hAnsi="Calibri"/>
        </w:rPr>
        <w:t xml:space="preserve"> Положения:</w:t>
      </w:r>
    </w:p>
    <w:p w:rsidR="00AF342D" w:rsidRPr="00855592" w:rsidRDefault="002B2F7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14.1.1</w:t>
      </w:r>
      <w:r w:rsidR="00AF342D" w:rsidRPr="00855592">
        <w:rPr>
          <w:rFonts w:ascii="Calibri" w:hAnsi="Calibri"/>
        </w:rPr>
        <w:t xml:space="preserve">. Установить, что должностное лицо соблюдало запреты и ограничения, указанные в </w:t>
      </w:r>
      <w:hyperlink w:anchor="Par103" w:history="1">
        <w:r w:rsidR="00AF342D" w:rsidRPr="00855592">
          <w:rPr>
            <w:rFonts w:ascii="Calibri" w:hAnsi="Calibri"/>
          </w:rPr>
          <w:t>подпункте 1.1 пункта 1</w:t>
        </w:r>
      </w:hyperlink>
      <w:r w:rsidR="00AF342D" w:rsidRPr="00855592">
        <w:rPr>
          <w:rFonts w:ascii="Calibri" w:hAnsi="Calibri"/>
        </w:rPr>
        <w:t xml:space="preserve"> Положения о проверке соблюдения запретов, обязанностей и ограничений лицами, замещающими муниципальные должности </w:t>
      </w:r>
      <w:r w:rsidR="00041FE1">
        <w:rPr>
          <w:rFonts w:ascii="Calibri" w:hAnsi="Calibri"/>
        </w:rPr>
        <w:t>Пречистенского сельского поселения Ярославской области</w:t>
      </w:r>
      <w:r w:rsidR="00AF342D" w:rsidRPr="00855592">
        <w:rPr>
          <w:rFonts w:ascii="Calibri" w:hAnsi="Calibri"/>
        </w:rPr>
        <w:t xml:space="preserve"> на постоянной основе, и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041FE1">
        <w:rPr>
          <w:rFonts w:ascii="Calibri" w:hAnsi="Calibri"/>
        </w:rPr>
        <w:t>Пречистенского сельского поселения Ярославской области</w:t>
      </w:r>
      <w:r w:rsidR="00AF342D" w:rsidRPr="00855592">
        <w:rPr>
          <w:rFonts w:ascii="Calibri" w:hAnsi="Calibri"/>
        </w:rPr>
        <w:t xml:space="preserve"> на постоянной основе.</w:t>
      </w:r>
    </w:p>
    <w:p w:rsidR="00AF342D" w:rsidRPr="00855592" w:rsidRDefault="002B2F7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14.1.2</w:t>
      </w:r>
      <w:r w:rsidR="00AF342D" w:rsidRPr="00855592">
        <w:rPr>
          <w:rFonts w:ascii="Calibri" w:hAnsi="Calibri"/>
        </w:rPr>
        <w:t xml:space="preserve">. Установить, что должностное лицо не соблюдало запреты и ограничения, указанные в </w:t>
      </w:r>
      <w:hyperlink w:anchor="Par103" w:history="1">
        <w:r w:rsidR="00AF342D" w:rsidRPr="00855592">
          <w:rPr>
            <w:rFonts w:ascii="Calibri" w:hAnsi="Calibri"/>
          </w:rPr>
          <w:t>подпункте 1.1 пункта 1</w:t>
        </w:r>
      </w:hyperlink>
      <w:r w:rsidR="00AF342D" w:rsidRPr="00855592">
        <w:rPr>
          <w:rFonts w:ascii="Calibri" w:hAnsi="Calibri"/>
        </w:rPr>
        <w:t xml:space="preserve"> Положения о проверке соблюдения запретов, обязанностей и ограничений лицами, замещающими муниципальные должности </w:t>
      </w:r>
      <w:r w:rsidR="00041FE1">
        <w:rPr>
          <w:rFonts w:ascii="Calibri" w:hAnsi="Calibri"/>
        </w:rPr>
        <w:t xml:space="preserve">Пречистенского сельского поселения Ярославской области </w:t>
      </w:r>
      <w:r w:rsidR="00AF342D" w:rsidRPr="00855592">
        <w:rPr>
          <w:rFonts w:ascii="Calibri" w:hAnsi="Calibri"/>
        </w:rPr>
        <w:t xml:space="preserve"> на постоянной основе, и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041FE1">
        <w:rPr>
          <w:rFonts w:ascii="Calibri" w:hAnsi="Calibri"/>
        </w:rPr>
        <w:lastRenderedPageBreak/>
        <w:t xml:space="preserve">Пречистенского сельского поселения Ярославской области </w:t>
      </w:r>
      <w:r w:rsidR="00AF342D" w:rsidRPr="00855592">
        <w:rPr>
          <w:rFonts w:ascii="Calibri" w:hAnsi="Calibri"/>
        </w:rPr>
        <w:t xml:space="preserve"> на постоянной основе.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 xml:space="preserve">В этом случае Комиссия рекомендует </w:t>
      </w:r>
      <w:r w:rsidR="00041FE1">
        <w:rPr>
          <w:rFonts w:ascii="Calibri" w:hAnsi="Calibri"/>
        </w:rPr>
        <w:t xml:space="preserve">Муниципальному Совету Пречистенского сельского поселения Ярославской области </w:t>
      </w:r>
      <w:r w:rsidRPr="00855592">
        <w:rPr>
          <w:rFonts w:ascii="Calibri" w:hAnsi="Calibri"/>
        </w:rPr>
        <w:t xml:space="preserve"> указать должностному лицу на недопустимость нарушения требований об урегулировании конфликта интересов и (или) применить к должностному лицу конкретную меру ответственности.</w:t>
      </w:r>
    </w:p>
    <w:p w:rsidR="00AF342D" w:rsidRPr="00855592" w:rsidRDefault="002B2F7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14.2</w:t>
      </w:r>
      <w:r w:rsidR="00AF342D" w:rsidRPr="00855592">
        <w:rPr>
          <w:rFonts w:ascii="Calibri" w:hAnsi="Calibri"/>
        </w:rPr>
        <w:t xml:space="preserve">. По результатам рассмотрения вопроса, указанного в </w:t>
      </w:r>
      <w:hyperlink w:anchor="Par195" w:history="1">
        <w:r w:rsidR="00AF342D" w:rsidRPr="00855592">
          <w:rPr>
            <w:rFonts w:ascii="Calibri" w:hAnsi="Calibri"/>
          </w:rPr>
          <w:t>подпункте 8.1.2 пункта 8</w:t>
        </w:r>
      </w:hyperlink>
      <w:r w:rsidR="00AF342D" w:rsidRPr="00855592">
        <w:rPr>
          <w:rFonts w:ascii="Calibri" w:hAnsi="Calibri"/>
        </w:rPr>
        <w:t xml:space="preserve"> Положения:</w:t>
      </w:r>
    </w:p>
    <w:p w:rsidR="00AF342D" w:rsidRPr="00855592" w:rsidRDefault="002B2F7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14.2</w:t>
      </w:r>
      <w:r w:rsidR="00AF342D" w:rsidRPr="00855592">
        <w:rPr>
          <w:rFonts w:ascii="Calibri" w:hAnsi="Calibri"/>
        </w:rPr>
        <w:t xml:space="preserve">.1. Установить, что сведения, представленные должностным лицом в соответствии с </w:t>
      </w:r>
      <w:hyperlink w:anchor="Par105" w:history="1">
        <w:r w:rsidR="00AF342D" w:rsidRPr="00855592">
          <w:rPr>
            <w:rFonts w:ascii="Calibri" w:hAnsi="Calibri"/>
          </w:rPr>
          <w:t>подпунктом 1.2 пункта 1</w:t>
        </w:r>
      </w:hyperlink>
      <w:r w:rsidR="00AF342D" w:rsidRPr="00855592">
        <w:rPr>
          <w:rFonts w:ascii="Calibri" w:hAnsi="Calibri"/>
        </w:rPr>
        <w:t xml:space="preserve"> Положения о проверке соблюдения запретов, обязанностей и ограничений лицами, замещающими муниципальные должности </w:t>
      </w:r>
      <w:r w:rsidR="00041FE1">
        <w:rPr>
          <w:rFonts w:ascii="Calibri" w:hAnsi="Calibri"/>
        </w:rPr>
        <w:t xml:space="preserve">Пречистенского сельского поселения Ярославской области </w:t>
      </w:r>
      <w:r w:rsidR="00AF342D" w:rsidRPr="00855592">
        <w:rPr>
          <w:rFonts w:ascii="Calibri" w:hAnsi="Calibri"/>
        </w:rPr>
        <w:t xml:space="preserve"> на постоянной основе, и проверке достоверности и полноты сведений о доходах, об имуществе и обязательствах имущественного характера, представляемых лицами, заме</w:t>
      </w:r>
      <w:r w:rsidR="00041FE1">
        <w:rPr>
          <w:rFonts w:ascii="Calibri" w:hAnsi="Calibri"/>
        </w:rPr>
        <w:t xml:space="preserve">щающими муниципальные должности Пречистенского сельского поселения Ярославской области </w:t>
      </w:r>
      <w:r w:rsidR="00AF342D" w:rsidRPr="00855592">
        <w:rPr>
          <w:rFonts w:ascii="Calibri" w:hAnsi="Calibri"/>
        </w:rPr>
        <w:t xml:space="preserve"> на постоянной основе, являются достоверными и полными.</w:t>
      </w:r>
    </w:p>
    <w:p w:rsidR="00AF342D" w:rsidRPr="00855592" w:rsidRDefault="002B2F7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14.2</w:t>
      </w:r>
      <w:r w:rsidR="00AF342D" w:rsidRPr="00855592">
        <w:rPr>
          <w:rFonts w:ascii="Calibri" w:hAnsi="Calibri"/>
        </w:rPr>
        <w:t xml:space="preserve">.2. Установить, что сведения, представленные должностным лицом в соответствии с </w:t>
      </w:r>
      <w:hyperlink w:anchor="Par105" w:history="1">
        <w:r w:rsidR="00AF342D" w:rsidRPr="00855592">
          <w:rPr>
            <w:rFonts w:ascii="Calibri" w:hAnsi="Calibri"/>
          </w:rPr>
          <w:t>подпунктом 1.2 пункта 1</w:t>
        </w:r>
      </w:hyperlink>
      <w:r w:rsidR="00AF342D" w:rsidRPr="00855592">
        <w:rPr>
          <w:rFonts w:ascii="Calibri" w:hAnsi="Calibri"/>
        </w:rPr>
        <w:t xml:space="preserve"> Положения о проверке соблюдения запретов, обязанностей и ограничений лицами, замещающими муниципальные должности </w:t>
      </w:r>
      <w:r w:rsidR="00041FE1">
        <w:rPr>
          <w:rFonts w:ascii="Calibri" w:hAnsi="Calibri"/>
        </w:rPr>
        <w:t xml:space="preserve">Пречистенского сельского поселения Ярославской области </w:t>
      </w:r>
      <w:r w:rsidR="00AF342D" w:rsidRPr="00855592">
        <w:rPr>
          <w:rFonts w:ascii="Calibri" w:hAnsi="Calibri"/>
        </w:rPr>
        <w:t xml:space="preserve"> на постоянной основе, и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041FE1">
        <w:rPr>
          <w:rFonts w:ascii="Calibri" w:hAnsi="Calibri"/>
        </w:rPr>
        <w:t xml:space="preserve">Пречистенского сельского поселения Ярославской области </w:t>
      </w:r>
      <w:r w:rsidR="00AF342D" w:rsidRPr="00855592">
        <w:rPr>
          <w:rFonts w:ascii="Calibri" w:hAnsi="Calibri"/>
        </w:rPr>
        <w:t xml:space="preserve"> на постоянной основе, являются недостоверными и (или) неполными.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 xml:space="preserve">В этом случае Комиссия рекомендует </w:t>
      </w:r>
      <w:r w:rsidR="00041FE1">
        <w:rPr>
          <w:rFonts w:ascii="Calibri" w:hAnsi="Calibri"/>
        </w:rPr>
        <w:t xml:space="preserve">Муниципальному Совету Пречистенского сельского поселения Ярославской области </w:t>
      </w:r>
      <w:r w:rsidRPr="00855592">
        <w:rPr>
          <w:rFonts w:ascii="Calibri" w:hAnsi="Calibri"/>
        </w:rPr>
        <w:t xml:space="preserve"> применить к должностному лицу конкретную меру ответственности.</w:t>
      </w:r>
    </w:p>
    <w:p w:rsidR="00AF342D" w:rsidRPr="00855592" w:rsidRDefault="002B2F7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14.3</w:t>
      </w:r>
      <w:r w:rsidR="00AF342D" w:rsidRPr="00855592">
        <w:rPr>
          <w:rFonts w:ascii="Calibri" w:hAnsi="Calibri"/>
        </w:rPr>
        <w:t xml:space="preserve">. По результатам рассмотрения вопроса, указанного в </w:t>
      </w:r>
      <w:hyperlink w:anchor="Par196" w:history="1">
        <w:r w:rsidR="00AF342D" w:rsidRPr="00855592">
          <w:rPr>
            <w:rFonts w:ascii="Calibri" w:hAnsi="Calibri"/>
          </w:rPr>
          <w:t>подпункте 8.2 пункта 8</w:t>
        </w:r>
      </w:hyperlink>
      <w:r w:rsidR="00AF342D" w:rsidRPr="00855592">
        <w:rPr>
          <w:rFonts w:ascii="Calibri" w:hAnsi="Calibri"/>
        </w:rPr>
        <w:t xml:space="preserve"> Положения:</w:t>
      </w:r>
    </w:p>
    <w:p w:rsidR="00AF342D" w:rsidRPr="00855592" w:rsidRDefault="002B2F7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14.3</w:t>
      </w:r>
      <w:r w:rsidR="00AF342D" w:rsidRPr="00855592">
        <w:rPr>
          <w:rFonts w:ascii="Calibri" w:hAnsi="Calibri"/>
        </w:rPr>
        <w:t xml:space="preserve">.1. Признать, что сведения, представленные должностным лицом в соответствии с </w:t>
      </w:r>
      <w:hyperlink r:id="rId15" w:history="1">
        <w:r w:rsidR="00AF342D" w:rsidRPr="00855592">
          <w:rPr>
            <w:rFonts w:ascii="Calibri" w:hAnsi="Calibri"/>
          </w:rPr>
          <w:t>частью 1 статьи 3</w:t>
        </w:r>
      </w:hyperlink>
      <w:r w:rsidR="00AF342D" w:rsidRPr="00855592">
        <w:rPr>
          <w:rFonts w:ascii="Calibri" w:hAnsi="Calibri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достоверными и полными.</w:t>
      </w:r>
    </w:p>
    <w:p w:rsidR="00AF342D" w:rsidRPr="00855592" w:rsidRDefault="002B2F7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14.3</w:t>
      </w:r>
      <w:r w:rsidR="00AF342D" w:rsidRPr="00855592">
        <w:rPr>
          <w:rFonts w:ascii="Calibri" w:hAnsi="Calibri"/>
        </w:rPr>
        <w:t xml:space="preserve">.2. Признать, что сведения, представленные должностным лицом в соответствии с </w:t>
      </w:r>
      <w:hyperlink r:id="rId16" w:history="1">
        <w:r w:rsidR="00AF342D" w:rsidRPr="00855592">
          <w:rPr>
            <w:rFonts w:ascii="Calibri" w:hAnsi="Calibri"/>
          </w:rPr>
          <w:t>частью 1 статьи 3</w:t>
        </w:r>
      </w:hyperlink>
      <w:r w:rsidR="00AF342D" w:rsidRPr="00855592">
        <w:rPr>
          <w:rFonts w:ascii="Calibri" w:hAnsi="Calibri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 xml:space="preserve">В этом случае Комиссия рекомендует </w:t>
      </w:r>
      <w:r w:rsidR="00041FE1">
        <w:rPr>
          <w:rFonts w:ascii="Calibri" w:hAnsi="Calibri"/>
        </w:rPr>
        <w:t xml:space="preserve">Муниципальному Совету Пречистенского сельского поселения Ярославской области </w:t>
      </w:r>
      <w:r w:rsidRPr="00855592">
        <w:rPr>
          <w:rFonts w:ascii="Calibri" w:hAnsi="Calibri"/>
        </w:rPr>
        <w:t xml:space="preserve"> применить к должностному лицу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B2F7D" w:rsidRPr="00855592" w:rsidRDefault="002B2F7D" w:rsidP="002B2F7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14.4. </w:t>
      </w:r>
      <w:r w:rsidRPr="00855592">
        <w:rPr>
          <w:rFonts w:ascii="Calibri" w:hAnsi="Calibri"/>
        </w:rPr>
        <w:t xml:space="preserve">По результатам рассмотрения вопроса, указанного в </w:t>
      </w:r>
      <w:hyperlink w:anchor="Par195" w:history="1">
        <w:r>
          <w:rPr>
            <w:rFonts w:ascii="Calibri" w:hAnsi="Calibri"/>
          </w:rPr>
          <w:t>подпункте 8.3</w:t>
        </w:r>
        <w:r w:rsidRPr="00855592">
          <w:rPr>
            <w:rFonts w:ascii="Calibri" w:hAnsi="Calibri"/>
          </w:rPr>
          <w:t xml:space="preserve"> пункта 8</w:t>
        </w:r>
      </w:hyperlink>
      <w:r w:rsidRPr="00855592">
        <w:rPr>
          <w:rFonts w:ascii="Calibri" w:hAnsi="Calibri"/>
        </w:rPr>
        <w:t xml:space="preserve"> Положения:</w:t>
      </w:r>
    </w:p>
    <w:p w:rsidR="002B2F7D" w:rsidRPr="00855592" w:rsidRDefault="002B2F7D" w:rsidP="002B2F7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14.4</w:t>
      </w:r>
      <w:r w:rsidRPr="00855592">
        <w:rPr>
          <w:rFonts w:ascii="Calibri" w:hAnsi="Calibri"/>
        </w:rPr>
        <w:t xml:space="preserve">.1. </w:t>
      </w:r>
      <w:r w:rsidR="007C1478">
        <w:rPr>
          <w:rFonts w:ascii="Calibri" w:hAnsi="Calibri"/>
        </w:rPr>
        <w:t>Установить</w:t>
      </w:r>
      <w:r w:rsidRPr="00855592">
        <w:rPr>
          <w:rFonts w:ascii="Calibri" w:hAnsi="Calibri"/>
        </w:rPr>
        <w:t xml:space="preserve">, что </w:t>
      </w:r>
      <w:r>
        <w:rPr>
          <w:rFonts w:ascii="Calibri" w:hAnsi="Calibri"/>
        </w:rPr>
        <w:t xml:space="preserve">должностное лицо, его супруг(а) и </w:t>
      </w:r>
      <w:r w:rsidR="006C3C2A">
        <w:rPr>
          <w:rFonts w:ascii="Calibri" w:hAnsi="Calibri"/>
        </w:rPr>
        <w:t xml:space="preserve">(или) </w:t>
      </w:r>
      <w:r>
        <w:rPr>
          <w:rFonts w:ascii="Calibri" w:hAnsi="Calibri"/>
        </w:rPr>
        <w:t>несовершеннолетние дети соблюдало</w:t>
      </w:r>
      <w:r w:rsidR="007C1478">
        <w:rPr>
          <w:rFonts w:ascii="Calibri" w:hAnsi="Calibri"/>
        </w:rPr>
        <w:t>(ли)</w:t>
      </w:r>
      <w:r>
        <w:rPr>
          <w:rFonts w:ascii="Calibri" w:hAnsi="Calibri"/>
        </w:rPr>
        <w:t xml:space="preserve"> запрет на открытие и наличие  счета (вкладов), хран</w:t>
      </w:r>
      <w:r w:rsidR="007C1478">
        <w:rPr>
          <w:rFonts w:ascii="Calibri" w:hAnsi="Calibri"/>
        </w:rPr>
        <w:t>ение</w:t>
      </w:r>
      <w:r>
        <w:rPr>
          <w:rFonts w:ascii="Calibri" w:hAnsi="Calibri"/>
        </w:rPr>
        <w:t xml:space="preserve"> наличны</w:t>
      </w:r>
      <w:r w:rsidR="007C1478">
        <w:rPr>
          <w:rFonts w:ascii="Calibri" w:hAnsi="Calibri"/>
        </w:rPr>
        <w:t>х</w:t>
      </w:r>
      <w:r>
        <w:rPr>
          <w:rFonts w:ascii="Calibri" w:hAnsi="Calibri"/>
        </w:rPr>
        <w:t xml:space="preserve"> денежны</w:t>
      </w:r>
      <w:r w:rsidR="007C1478">
        <w:rPr>
          <w:rFonts w:ascii="Calibri" w:hAnsi="Calibri"/>
        </w:rPr>
        <w:t>х средств и ценностей</w:t>
      </w:r>
      <w:r>
        <w:rPr>
          <w:rFonts w:ascii="Calibri" w:hAnsi="Calibri"/>
        </w:rPr>
        <w:t xml:space="preserve"> в иностранных банках, расположенных за пределами территории Российской Федерации, владе</w:t>
      </w:r>
      <w:r w:rsidR="007C1478">
        <w:rPr>
          <w:rFonts w:ascii="Calibri" w:hAnsi="Calibri"/>
        </w:rPr>
        <w:t>ние</w:t>
      </w:r>
      <w:r>
        <w:rPr>
          <w:rFonts w:ascii="Calibri" w:hAnsi="Calibri"/>
        </w:rPr>
        <w:t xml:space="preserve"> и (или) пользова</w:t>
      </w:r>
      <w:r w:rsidR="007C1478">
        <w:rPr>
          <w:rFonts w:ascii="Calibri" w:hAnsi="Calibri"/>
        </w:rPr>
        <w:t>ние</w:t>
      </w:r>
      <w:r>
        <w:rPr>
          <w:rFonts w:ascii="Calibri" w:hAnsi="Calibri"/>
        </w:rPr>
        <w:t xml:space="preserve"> иностранными финансовыми инструментами, установленн</w:t>
      </w:r>
      <w:r w:rsidR="007C1478">
        <w:rPr>
          <w:rFonts w:ascii="Calibri" w:hAnsi="Calibri"/>
        </w:rPr>
        <w:t>ый</w:t>
      </w:r>
      <w:r>
        <w:rPr>
          <w:rFonts w:ascii="Calibri" w:hAnsi="Calibri"/>
        </w:rPr>
        <w:t xml:space="preserve"> </w:t>
      </w:r>
      <w:hyperlink r:id="rId17" w:history="1">
        <w:r w:rsidRPr="00855592">
          <w:rPr>
            <w:rFonts w:ascii="Calibri" w:hAnsi="Calibri"/>
          </w:rPr>
          <w:t>статьей 2</w:t>
        </w:r>
      </w:hyperlink>
      <w:r>
        <w:rPr>
          <w:rFonts w:ascii="Calibri" w:hAnsi="Calibri"/>
        </w:rP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C1478">
        <w:rPr>
          <w:rFonts w:ascii="Calibri" w:hAnsi="Calibri"/>
        </w:rPr>
        <w:t>»</w:t>
      </w:r>
      <w:r w:rsidRPr="00855592">
        <w:rPr>
          <w:rFonts w:ascii="Calibri" w:hAnsi="Calibri"/>
        </w:rPr>
        <w:t>.</w:t>
      </w:r>
    </w:p>
    <w:p w:rsidR="007C1478" w:rsidRPr="00855592" w:rsidRDefault="002B2F7D" w:rsidP="007C147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14.</w:t>
      </w:r>
      <w:r w:rsidR="006C3C2A">
        <w:rPr>
          <w:rFonts w:ascii="Calibri" w:hAnsi="Calibri"/>
        </w:rPr>
        <w:t>4</w:t>
      </w:r>
      <w:r w:rsidRPr="00855592">
        <w:rPr>
          <w:rFonts w:ascii="Calibri" w:hAnsi="Calibri"/>
        </w:rPr>
        <w:t xml:space="preserve">.2. Установить, что </w:t>
      </w:r>
      <w:r w:rsidR="007C1478">
        <w:rPr>
          <w:rFonts w:ascii="Calibri" w:hAnsi="Calibri"/>
        </w:rPr>
        <w:t xml:space="preserve">должностное лицо, его супруг(а) и </w:t>
      </w:r>
      <w:r w:rsidR="006C3C2A">
        <w:rPr>
          <w:rFonts w:ascii="Calibri" w:hAnsi="Calibri"/>
        </w:rPr>
        <w:t xml:space="preserve">(или) </w:t>
      </w:r>
      <w:r w:rsidR="007C1478">
        <w:rPr>
          <w:rFonts w:ascii="Calibri" w:hAnsi="Calibri"/>
        </w:rPr>
        <w:t xml:space="preserve">несовершеннолетние дети не соблюдало(ли) запрет на открытие и наличие  счета (вкладов), хранение наличных денежных средств и ценностей в иностранных банках, расположенных за пределами территории Российской Федерации, владение и (или) пользование иностранными финансовыми инструментами, установленный </w:t>
      </w:r>
      <w:hyperlink r:id="rId18" w:history="1">
        <w:r w:rsidR="007C1478" w:rsidRPr="00855592">
          <w:rPr>
            <w:rFonts w:ascii="Calibri" w:hAnsi="Calibri"/>
          </w:rPr>
          <w:t>статьей 2</w:t>
        </w:r>
      </w:hyperlink>
      <w:r w:rsidR="007C1478">
        <w:rPr>
          <w:rFonts w:ascii="Calibri" w:hAnsi="Calibri"/>
        </w:rP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7C1478" w:rsidRPr="00855592">
        <w:rPr>
          <w:rFonts w:ascii="Calibri" w:hAnsi="Calibri"/>
        </w:rPr>
        <w:t>.</w:t>
      </w:r>
    </w:p>
    <w:p w:rsidR="002B2F7D" w:rsidRPr="00855592" w:rsidRDefault="002B2F7D" w:rsidP="002B2F7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 xml:space="preserve">В этом случае Комиссия рекомендует </w:t>
      </w:r>
      <w:r w:rsidR="00041FE1">
        <w:rPr>
          <w:rFonts w:ascii="Calibri" w:hAnsi="Calibri"/>
        </w:rPr>
        <w:t xml:space="preserve">Муниципальному Совету Пречистенского сельского поселения Ярославской области </w:t>
      </w:r>
      <w:r w:rsidRPr="00855592">
        <w:rPr>
          <w:rFonts w:ascii="Calibri" w:hAnsi="Calibri"/>
        </w:rPr>
        <w:t xml:space="preserve"> применить к должностному лицу конкретную меру ответственности.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 xml:space="preserve">14.5. По результатам рассмотрения вопроса, указанного в </w:t>
      </w:r>
      <w:hyperlink w:anchor="Par198" w:history="1">
        <w:r w:rsidRPr="00855592">
          <w:rPr>
            <w:rFonts w:ascii="Calibri" w:hAnsi="Calibri"/>
          </w:rPr>
          <w:t>подпункте 8.</w:t>
        </w:r>
        <w:r w:rsidR="006C3C2A">
          <w:rPr>
            <w:rFonts w:ascii="Calibri" w:hAnsi="Calibri"/>
          </w:rPr>
          <w:t>4</w:t>
        </w:r>
        <w:r w:rsidRPr="00855592">
          <w:rPr>
            <w:rFonts w:ascii="Calibri" w:hAnsi="Calibri"/>
          </w:rPr>
          <w:t xml:space="preserve"> пункта 8</w:t>
        </w:r>
      </w:hyperlink>
      <w:r w:rsidRPr="00855592">
        <w:rPr>
          <w:rFonts w:ascii="Calibri" w:hAnsi="Calibri"/>
        </w:rPr>
        <w:t xml:space="preserve"> Положения: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 xml:space="preserve">14.5.1. Признать, что причина непредставления должностным лицом сведений о доходах, расходах, об имуществе и обязательствах имущественного характера своих супруги (супруга) и </w:t>
      </w:r>
      <w:r w:rsidR="006C3C2A">
        <w:rPr>
          <w:rFonts w:ascii="Calibri" w:hAnsi="Calibri"/>
        </w:rPr>
        <w:t xml:space="preserve">(или) </w:t>
      </w:r>
      <w:r w:rsidRPr="00855592">
        <w:rPr>
          <w:rFonts w:ascii="Calibri" w:hAnsi="Calibri"/>
        </w:rPr>
        <w:t>несовершеннолетних детей является объективной и уважительной.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 xml:space="preserve">14.5.2. Признать, что причина непредставления должностным лицом сведений о доходах, расходах, об имуществе и обязательствах имущественного характера своих супруги (супруга) и </w:t>
      </w:r>
      <w:r w:rsidR="006C3C2A">
        <w:rPr>
          <w:rFonts w:ascii="Calibri" w:hAnsi="Calibri"/>
        </w:rPr>
        <w:t xml:space="preserve">(или) </w:t>
      </w:r>
      <w:r w:rsidRPr="00855592">
        <w:rPr>
          <w:rFonts w:ascii="Calibri" w:hAnsi="Calibri"/>
        </w:rPr>
        <w:t>несовершеннолетних детей не является уважительной.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>В этом случае Комиссия рекомендует должностному лицу принять меры по представлению указанных сведений.</w:t>
      </w:r>
    </w:p>
    <w:p w:rsidR="00AF342D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 xml:space="preserve">14.6. По результатам рассмотрения вопроса, указанного в </w:t>
      </w:r>
      <w:hyperlink w:anchor="Par199" w:history="1">
        <w:r w:rsidRPr="00855592">
          <w:rPr>
            <w:rFonts w:ascii="Calibri" w:hAnsi="Calibri"/>
          </w:rPr>
          <w:t>подпункте 8.</w:t>
        </w:r>
        <w:r w:rsidR="006C3C2A">
          <w:rPr>
            <w:rFonts w:ascii="Calibri" w:hAnsi="Calibri"/>
          </w:rPr>
          <w:t>5</w:t>
        </w:r>
        <w:r w:rsidRPr="00855592">
          <w:rPr>
            <w:rFonts w:ascii="Calibri" w:hAnsi="Calibri"/>
          </w:rPr>
          <w:t xml:space="preserve"> пункта 8</w:t>
        </w:r>
      </w:hyperlink>
      <w:r w:rsidRPr="00855592">
        <w:rPr>
          <w:rFonts w:ascii="Calibri" w:hAnsi="Calibri"/>
        </w:rPr>
        <w:t xml:space="preserve"> Положения, Комиссия принимает соответствующее решение.</w:t>
      </w:r>
    </w:p>
    <w:p w:rsidR="006C3C2A" w:rsidRPr="006C3C2A" w:rsidRDefault="006C3C2A" w:rsidP="006C3C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>14.7.</w:t>
      </w:r>
      <w:r w:rsidRPr="006C3C2A">
        <w:t xml:space="preserve"> </w:t>
      </w:r>
      <w:r w:rsidRPr="006C3C2A">
        <w:rPr>
          <w:rFonts w:ascii="Calibri" w:hAnsi="Calibri"/>
        </w:rPr>
        <w:t>По результатам рассмотрения вопроса, указанного в подпункте 8.</w:t>
      </w:r>
      <w:r>
        <w:rPr>
          <w:rFonts w:ascii="Calibri" w:hAnsi="Calibri"/>
        </w:rPr>
        <w:t>6</w:t>
      </w:r>
      <w:r w:rsidRPr="006C3C2A">
        <w:rPr>
          <w:rFonts w:ascii="Calibri" w:hAnsi="Calibri"/>
        </w:rPr>
        <w:t xml:space="preserve"> пункта 8 Положения:</w:t>
      </w:r>
    </w:p>
    <w:p w:rsidR="006C3C2A" w:rsidRPr="006C3C2A" w:rsidRDefault="006C3C2A" w:rsidP="006C3C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6C3C2A">
        <w:rPr>
          <w:rFonts w:ascii="Calibri" w:hAnsi="Calibri"/>
        </w:rPr>
        <w:t>14.</w:t>
      </w:r>
      <w:r>
        <w:rPr>
          <w:rFonts w:ascii="Calibri" w:hAnsi="Calibri"/>
        </w:rPr>
        <w:t>7</w:t>
      </w:r>
      <w:r w:rsidRPr="006C3C2A">
        <w:rPr>
          <w:rFonts w:ascii="Calibri" w:hAnsi="Calibri"/>
        </w:rPr>
        <w:t xml:space="preserve">.1. Признать, что обстоятельства, препятствующие выполнению требований </w:t>
      </w:r>
      <w:r w:rsidRPr="006C3C2A">
        <w:rPr>
          <w:rFonts w:ascii="Calibri" w:hAnsi="Calibri"/>
        </w:rPr>
        <w:lastRenderedPageBreak/>
        <w:t>Федерального закона N 79-ФЗ, являются объективными и уважительными.</w:t>
      </w:r>
    </w:p>
    <w:p w:rsidR="006C3C2A" w:rsidRDefault="006C3C2A" w:rsidP="006C3C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6C3C2A">
        <w:rPr>
          <w:rFonts w:ascii="Calibri" w:hAnsi="Calibri"/>
        </w:rPr>
        <w:t>14.</w:t>
      </w:r>
      <w:r>
        <w:rPr>
          <w:rFonts w:ascii="Calibri" w:hAnsi="Calibri"/>
        </w:rPr>
        <w:t>7</w:t>
      </w:r>
      <w:r w:rsidRPr="006C3C2A">
        <w:rPr>
          <w:rFonts w:ascii="Calibri" w:hAnsi="Calibri"/>
        </w:rPr>
        <w:t xml:space="preserve">.2. Признать, что обстоятельства, препятствующие выполнению требований Федерального закона N 79-ФЗ, не являются объективными и уважительными. </w:t>
      </w:r>
    </w:p>
    <w:p w:rsidR="006C3C2A" w:rsidRPr="00855592" w:rsidRDefault="006C3C2A" w:rsidP="006C3C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 xml:space="preserve">В этом случае Комиссия рекомендует </w:t>
      </w:r>
      <w:r w:rsidR="00041FE1">
        <w:rPr>
          <w:rFonts w:ascii="Calibri" w:hAnsi="Calibri"/>
        </w:rPr>
        <w:t xml:space="preserve">Муниципальному Совету Пречистенского сельского поселения Ярославской области </w:t>
      </w:r>
      <w:r w:rsidRPr="00855592">
        <w:rPr>
          <w:rFonts w:ascii="Calibri" w:hAnsi="Calibri"/>
        </w:rPr>
        <w:t xml:space="preserve"> применить к должностному лицу конкретную меру ответственности.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 xml:space="preserve">15. В результате рассмотрения вопросов, указанных в </w:t>
      </w:r>
      <w:hyperlink w:anchor="Par193" w:history="1">
        <w:r w:rsidRPr="00855592">
          <w:rPr>
            <w:rFonts w:ascii="Calibri" w:hAnsi="Calibri"/>
          </w:rPr>
          <w:t>подпунктах 8.1</w:t>
        </w:r>
      </w:hyperlink>
      <w:r w:rsidRPr="00855592">
        <w:rPr>
          <w:rFonts w:ascii="Calibri" w:hAnsi="Calibri"/>
        </w:rPr>
        <w:t xml:space="preserve"> - </w:t>
      </w:r>
      <w:hyperlink w:anchor="Par198" w:history="1">
        <w:r w:rsidRPr="00855592">
          <w:rPr>
            <w:rFonts w:ascii="Calibri" w:hAnsi="Calibri"/>
          </w:rPr>
          <w:t>8.</w:t>
        </w:r>
        <w:r w:rsidR="006C3C2A">
          <w:rPr>
            <w:rFonts w:ascii="Calibri" w:hAnsi="Calibri"/>
          </w:rPr>
          <w:t>4 и 8.6</w:t>
        </w:r>
        <w:r w:rsidRPr="00855592">
          <w:rPr>
            <w:rFonts w:ascii="Calibri" w:hAnsi="Calibri"/>
          </w:rPr>
          <w:t xml:space="preserve"> пункта 8</w:t>
        </w:r>
      </w:hyperlink>
      <w:r w:rsidRPr="00855592">
        <w:rPr>
          <w:rFonts w:ascii="Calibri" w:hAnsi="Calibri"/>
        </w:rPr>
        <w:t xml:space="preserve"> Положения, при наличии оснований Комиссия может принять иное решение, чем приведенные в </w:t>
      </w:r>
      <w:hyperlink w:anchor="Par215" w:history="1">
        <w:r w:rsidRPr="00855592">
          <w:rPr>
            <w:rFonts w:ascii="Calibri" w:hAnsi="Calibri"/>
          </w:rPr>
          <w:t>пункте 14</w:t>
        </w:r>
      </w:hyperlink>
      <w:r w:rsidRPr="00855592">
        <w:rPr>
          <w:rFonts w:ascii="Calibri" w:hAnsi="Calibri"/>
        </w:rPr>
        <w:t xml:space="preserve"> Положения. Основания и мотивы принятия таких решений должны быть отражены в протоколе заседания Комиссии.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>1</w:t>
      </w:r>
      <w:r w:rsidR="001C16F1" w:rsidRPr="00855592">
        <w:rPr>
          <w:rFonts w:ascii="Calibri" w:hAnsi="Calibri"/>
        </w:rPr>
        <w:t>6</w:t>
      </w:r>
      <w:r w:rsidRPr="00855592">
        <w:rPr>
          <w:rFonts w:ascii="Calibri" w:hAnsi="Calibri"/>
        </w:rPr>
        <w:t xml:space="preserve">. Решения Комиссии по вопросам, указанным в </w:t>
      </w:r>
      <w:hyperlink w:anchor="Par192" w:history="1">
        <w:r w:rsidRPr="00855592">
          <w:rPr>
            <w:rFonts w:ascii="Calibri" w:hAnsi="Calibri"/>
          </w:rPr>
          <w:t>пункте 8</w:t>
        </w:r>
      </w:hyperlink>
      <w:r w:rsidRPr="00855592">
        <w:rPr>
          <w:rFonts w:ascii="Calibri" w:hAnsi="Calibri"/>
        </w:rPr>
        <w:t xml:space="preserve"> Положения, принимаются открытым голосованием (если комиссия не примет иное решение).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>Решение принимается простым большинством голосов присутствующих на заседании членов комиссии.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>При равенстве голосов решающий голос принадлежит председателю Комиссии.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>1</w:t>
      </w:r>
      <w:r w:rsidR="001C16F1" w:rsidRPr="00855592">
        <w:rPr>
          <w:rFonts w:ascii="Calibri" w:hAnsi="Calibri"/>
        </w:rPr>
        <w:t>7</w:t>
      </w:r>
      <w:r w:rsidRPr="00855592">
        <w:rPr>
          <w:rFonts w:ascii="Calibri" w:hAnsi="Calibri"/>
        </w:rPr>
        <w:t>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>1</w:t>
      </w:r>
      <w:r w:rsidR="001C16F1" w:rsidRPr="00855592">
        <w:rPr>
          <w:rFonts w:ascii="Calibri" w:hAnsi="Calibri"/>
        </w:rPr>
        <w:t>8</w:t>
      </w:r>
      <w:r w:rsidRPr="00855592">
        <w:rPr>
          <w:rFonts w:ascii="Calibri" w:hAnsi="Calibri"/>
        </w:rPr>
        <w:t>. В протоколе заседания Комиссии указываются: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>- дата заседания Комиссии, фамилии, имена, отчества членов Комиссии и других лиц, присутствующих на заседании;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>- формулировка каждого из рассматриваемых на заседании Комиссии вопросов с указанием фамилии, имени, отчества, должности должностного лица, в отношении которого рассматривается вопрос о соблюдении требований об урегулировании конфликта интересов;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>- предъявляемые к должностному лицу претензии, материалы, на которых они основываются;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>- содержание пояснений должностного лица и (или) его представителя по существу предъявляемых претензий;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>- фамилии, имена, отчества выступивших на заседании лиц и краткое изложение их выступлений;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>- источник информации, содержащей основания для проведения заседания комиссии, дата поступления информации в орган местного самоуправления района;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>- другие сведения;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>- результаты голосования;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>- решение и обоснование его принятия.</w:t>
      </w:r>
    </w:p>
    <w:p w:rsidR="00AF342D" w:rsidRPr="00855592" w:rsidRDefault="001C16F1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>19</w:t>
      </w:r>
      <w:r w:rsidR="00AF342D" w:rsidRPr="00855592">
        <w:rPr>
          <w:rFonts w:ascii="Calibri" w:hAnsi="Calibri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должностное лицо.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>2</w:t>
      </w:r>
      <w:r w:rsidR="001C16F1" w:rsidRPr="00855592">
        <w:rPr>
          <w:rFonts w:ascii="Calibri" w:hAnsi="Calibri"/>
        </w:rPr>
        <w:t>0</w:t>
      </w:r>
      <w:r w:rsidRPr="00855592">
        <w:rPr>
          <w:rFonts w:ascii="Calibri" w:hAnsi="Calibri"/>
        </w:rPr>
        <w:t xml:space="preserve">. Копии протокола заседания Комиссии в трехдневный срок со дня заседания направляются в </w:t>
      </w:r>
      <w:r w:rsidR="00041FE1">
        <w:rPr>
          <w:rFonts w:ascii="Calibri" w:hAnsi="Calibri"/>
        </w:rPr>
        <w:t>Муниципальный Совет Пречистенского сельского поселения Ярославской области</w:t>
      </w:r>
      <w:r w:rsidRPr="00855592">
        <w:rPr>
          <w:rFonts w:ascii="Calibri" w:hAnsi="Calibri"/>
        </w:rPr>
        <w:t xml:space="preserve">, полностью или в виде выписок из него - должностному лицу, </w:t>
      </w:r>
      <w:r w:rsidRPr="00855592">
        <w:rPr>
          <w:rFonts w:ascii="Calibri" w:hAnsi="Calibri"/>
        </w:rPr>
        <w:lastRenderedPageBreak/>
        <w:t>а также по решению Комиссии - иным заинтересованным лицам.</w:t>
      </w:r>
    </w:p>
    <w:p w:rsidR="001B75FE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>2</w:t>
      </w:r>
      <w:r w:rsidR="001C16F1" w:rsidRPr="00855592">
        <w:rPr>
          <w:rFonts w:ascii="Calibri" w:hAnsi="Calibri"/>
        </w:rPr>
        <w:t>1</w:t>
      </w:r>
      <w:r w:rsidRPr="00855592">
        <w:rPr>
          <w:rFonts w:ascii="Calibri" w:hAnsi="Calibri"/>
        </w:rPr>
        <w:t xml:space="preserve">. </w:t>
      </w:r>
      <w:r w:rsidR="00C953CC">
        <w:rPr>
          <w:rFonts w:ascii="Calibri" w:hAnsi="Calibri"/>
        </w:rPr>
        <w:t xml:space="preserve">Муниципальный Совет Пречистенского сельского поселения </w:t>
      </w:r>
      <w:r w:rsidRPr="00855592">
        <w:rPr>
          <w:rFonts w:ascii="Calibri" w:hAnsi="Calibri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должностному лицу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 xml:space="preserve">О рассмотрении рекомендаций Комиссии и принятом решении </w:t>
      </w:r>
      <w:r w:rsidR="00C953CC">
        <w:rPr>
          <w:rFonts w:ascii="Calibri" w:hAnsi="Calibri"/>
        </w:rPr>
        <w:t xml:space="preserve">Муниципальный Совет Пречистенского сельского поселения Ярославской области </w:t>
      </w:r>
      <w:r w:rsidRPr="00855592">
        <w:rPr>
          <w:rFonts w:ascii="Calibri" w:hAnsi="Calibri"/>
        </w:rPr>
        <w:t xml:space="preserve"> в письменной форме уведомляет Комиссию в </w:t>
      </w:r>
      <w:r w:rsidR="001B75FE" w:rsidRPr="00855592">
        <w:rPr>
          <w:rFonts w:ascii="Calibri" w:hAnsi="Calibri"/>
        </w:rPr>
        <w:t>семидневный</w:t>
      </w:r>
      <w:r w:rsidRPr="00855592">
        <w:rPr>
          <w:rFonts w:ascii="Calibri" w:hAnsi="Calibri"/>
        </w:rPr>
        <w:t xml:space="preserve"> срок со дня </w:t>
      </w:r>
      <w:r w:rsidR="001B75FE" w:rsidRPr="00855592">
        <w:rPr>
          <w:rFonts w:ascii="Calibri" w:hAnsi="Calibri"/>
        </w:rPr>
        <w:t>рассмотрения</w:t>
      </w:r>
      <w:r w:rsidRPr="00855592">
        <w:rPr>
          <w:rFonts w:ascii="Calibri" w:hAnsi="Calibri"/>
        </w:rPr>
        <w:t xml:space="preserve"> протокола заседания Комиссии. Решение </w:t>
      </w:r>
      <w:r w:rsidR="00C953CC">
        <w:rPr>
          <w:rFonts w:ascii="Calibri" w:hAnsi="Calibri"/>
        </w:rPr>
        <w:t xml:space="preserve">Муниципального Совета Пречистенского сельского поселения Ярославской области </w:t>
      </w:r>
      <w:r w:rsidRPr="00855592">
        <w:rPr>
          <w:rFonts w:ascii="Calibri" w:hAnsi="Calibri"/>
        </w:rPr>
        <w:t xml:space="preserve"> оглашается на ближайшем заседании Комиссии и принимается к сведению без обсуждения.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 xml:space="preserve">23. В случае установления Комиссией признаков дисциплинарного проступка в действиях (бездействии) должностного лица информация об этом представляется в </w:t>
      </w:r>
      <w:r w:rsidR="00C953CC">
        <w:rPr>
          <w:rFonts w:ascii="Calibri" w:hAnsi="Calibri"/>
        </w:rPr>
        <w:t xml:space="preserve">Муниципальный Совет Пречистенского сельского поселения Ярославской области </w:t>
      </w:r>
      <w:r w:rsidRPr="00855592">
        <w:rPr>
          <w:rFonts w:ascii="Calibri" w:hAnsi="Calibri"/>
        </w:rPr>
        <w:t xml:space="preserve"> для решения вопроса о применении к должностному лицу мер ответственности, предусмотренных нормативными правовыми актами Российской Федерации.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>24. В случае установления комиссией факта совершения должностным лицом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трехдневный срок, а при необходимости - немедленно.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 w:rsidRPr="00855592">
        <w:rPr>
          <w:rFonts w:ascii="Calibri" w:hAnsi="Calibri"/>
        </w:rPr>
        <w:t>25. Копия протокола заседания Комиссии или выписка из него приобщается к личному делу должностного лица, в отношении которого рассмотрен вопрос о соблюдении требований об урегулировании конфликта интересов.</w:t>
      </w:r>
    </w:p>
    <w:p w:rsidR="00AF342D" w:rsidRPr="00855592" w:rsidRDefault="00AF342D" w:rsidP="00AF342D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AF342D" w:rsidRPr="00855592" w:rsidRDefault="00AF342D" w:rsidP="00AF342D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AF342D" w:rsidRPr="00855592" w:rsidRDefault="00AF342D" w:rsidP="00AF342D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AF342D" w:rsidRPr="00855592" w:rsidRDefault="00AF342D" w:rsidP="00AF342D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AF342D" w:rsidRPr="00855592" w:rsidRDefault="00AF342D" w:rsidP="00AF342D">
      <w:pPr>
        <w:widowControl w:val="0"/>
        <w:autoSpaceDE w:val="0"/>
        <w:autoSpaceDN w:val="0"/>
        <w:adjustRightInd w:val="0"/>
        <w:jc w:val="right"/>
        <w:rPr>
          <w:rFonts w:ascii="Calibri" w:hAnsi="Calibri"/>
        </w:rPr>
      </w:pPr>
    </w:p>
    <w:p w:rsidR="00AF342D" w:rsidRPr="00855592" w:rsidRDefault="00AF342D" w:rsidP="00B8216E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sectPr w:rsidR="00AF342D" w:rsidRPr="00855592" w:rsidSect="007E442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99" w:rsidRDefault="00563E99" w:rsidP="006C1916">
      <w:r>
        <w:separator/>
      </w:r>
    </w:p>
  </w:endnote>
  <w:endnote w:type="continuationSeparator" w:id="0">
    <w:p w:rsidR="00563E99" w:rsidRDefault="00563E99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947"/>
      <w:gridCol w:w="3475"/>
    </w:tblGrid>
    <w:tr w:rsidR="00B8216E" w:rsidTr="00B8216E">
      <w:tc>
        <w:tcPr>
          <w:tcW w:w="3333" w:type="pct"/>
          <w:shd w:val="clear" w:color="auto" w:fill="auto"/>
        </w:tcPr>
        <w:p w:rsidR="00B8216E" w:rsidRPr="00B8216E" w:rsidRDefault="00B8216E" w:rsidP="00B8216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8216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8216E" w:rsidRPr="00B8216E" w:rsidRDefault="00B8216E" w:rsidP="00B8216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8216E">
            <w:rPr>
              <w:rFonts w:cs="Times New Roman"/>
              <w:color w:val="808080"/>
              <w:sz w:val="18"/>
            </w:rPr>
            <w:t xml:space="preserve">Страница </w:t>
          </w:r>
          <w:r w:rsidR="001357DC" w:rsidRPr="00B8216E">
            <w:rPr>
              <w:rFonts w:cs="Times New Roman"/>
              <w:color w:val="808080"/>
              <w:sz w:val="18"/>
            </w:rPr>
            <w:fldChar w:fldCharType="begin"/>
          </w:r>
          <w:r w:rsidRPr="00B8216E">
            <w:rPr>
              <w:rFonts w:cs="Times New Roman"/>
              <w:color w:val="808080"/>
              <w:sz w:val="18"/>
            </w:rPr>
            <w:instrText xml:space="preserve"> PAGE </w:instrText>
          </w:r>
          <w:r w:rsidR="001357DC" w:rsidRPr="00B8216E">
            <w:rPr>
              <w:rFonts w:cs="Times New Roman"/>
              <w:color w:val="808080"/>
              <w:sz w:val="18"/>
            </w:rPr>
            <w:fldChar w:fldCharType="separate"/>
          </w:r>
          <w:r w:rsidR="008A0B34">
            <w:rPr>
              <w:rFonts w:cs="Times New Roman"/>
              <w:noProof/>
              <w:color w:val="808080"/>
              <w:sz w:val="18"/>
            </w:rPr>
            <w:t>2</w:t>
          </w:r>
          <w:r w:rsidR="001357DC" w:rsidRPr="00B8216E">
            <w:rPr>
              <w:rFonts w:cs="Times New Roman"/>
              <w:color w:val="808080"/>
              <w:sz w:val="18"/>
            </w:rPr>
            <w:fldChar w:fldCharType="end"/>
          </w:r>
          <w:r w:rsidRPr="00B8216E">
            <w:rPr>
              <w:rFonts w:cs="Times New Roman"/>
              <w:color w:val="808080"/>
              <w:sz w:val="18"/>
            </w:rPr>
            <w:t xml:space="preserve"> из </w:t>
          </w:r>
          <w:r w:rsidR="001357DC" w:rsidRPr="00B8216E">
            <w:rPr>
              <w:rFonts w:cs="Times New Roman"/>
              <w:color w:val="808080"/>
              <w:sz w:val="18"/>
            </w:rPr>
            <w:fldChar w:fldCharType="begin"/>
          </w:r>
          <w:r w:rsidRPr="00B8216E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1357DC" w:rsidRPr="00B8216E">
            <w:rPr>
              <w:rFonts w:cs="Times New Roman"/>
              <w:color w:val="808080"/>
              <w:sz w:val="18"/>
            </w:rPr>
            <w:fldChar w:fldCharType="separate"/>
          </w:r>
          <w:r w:rsidR="008A0B34">
            <w:rPr>
              <w:rFonts w:cs="Times New Roman"/>
              <w:noProof/>
              <w:color w:val="808080"/>
              <w:sz w:val="18"/>
            </w:rPr>
            <w:t>10</w:t>
          </w:r>
          <w:r w:rsidR="001357DC" w:rsidRPr="00B8216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951994" w:rsidRPr="00B8216E" w:rsidRDefault="00951994" w:rsidP="00B821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947"/>
      <w:gridCol w:w="3475"/>
    </w:tblGrid>
    <w:tr w:rsidR="00B8216E" w:rsidTr="00B8216E">
      <w:tc>
        <w:tcPr>
          <w:tcW w:w="3333" w:type="pct"/>
          <w:shd w:val="clear" w:color="auto" w:fill="auto"/>
        </w:tcPr>
        <w:p w:rsidR="00B8216E" w:rsidRPr="00B8216E" w:rsidRDefault="00B8216E" w:rsidP="00B8216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8216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8216E" w:rsidRPr="00B8216E" w:rsidRDefault="00B8216E" w:rsidP="00B8216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8216E">
            <w:rPr>
              <w:rFonts w:cs="Times New Roman"/>
              <w:color w:val="808080"/>
              <w:sz w:val="18"/>
            </w:rPr>
            <w:t xml:space="preserve">Страница </w:t>
          </w:r>
          <w:r w:rsidR="001357DC" w:rsidRPr="00B8216E">
            <w:rPr>
              <w:rFonts w:cs="Times New Roman"/>
              <w:color w:val="808080"/>
              <w:sz w:val="18"/>
            </w:rPr>
            <w:fldChar w:fldCharType="begin"/>
          </w:r>
          <w:r w:rsidRPr="00B8216E">
            <w:rPr>
              <w:rFonts w:cs="Times New Roman"/>
              <w:color w:val="808080"/>
              <w:sz w:val="18"/>
            </w:rPr>
            <w:instrText xml:space="preserve"> PAGE </w:instrText>
          </w:r>
          <w:r w:rsidR="001357DC" w:rsidRPr="00B8216E">
            <w:rPr>
              <w:rFonts w:cs="Times New Roman"/>
              <w:color w:val="808080"/>
              <w:sz w:val="18"/>
            </w:rPr>
            <w:fldChar w:fldCharType="separate"/>
          </w:r>
          <w:r w:rsidR="008A0B34">
            <w:rPr>
              <w:rFonts w:cs="Times New Roman"/>
              <w:noProof/>
              <w:color w:val="808080"/>
              <w:sz w:val="18"/>
            </w:rPr>
            <w:t>1</w:t>
          </w:r>
          <w:r w:rsidR="001357DC" w:rsidRPr="00B8216E">
            <w:rPr>
              <w:rFonts w:cs="Times New Roman"/>
              <w:color w:val="808080"/>
              <w:sz w:val="18"/>
            </w:rPr>
            <w:fldChar w:fldCharType="end"/>
          </w:r>
          <w:r w:rsidRPr="00B8216E">
            <w:rPr>
              <w:rFonts w:cs="Times New Roman"/>
              <w:color w:val="808080"/>
              <w:sz w:val="18"/>
            </w:rPr>
            <w:t xml:space="preserve"> из </w:t>
          </w:r>
          <w:r w:rsidR="001357DC" w:rsidRPr="00B8216E">
            <w:rPr>
              <w:rFonts w:cs="Times New Roman"/>
              <w:color w:val="808080"/>
              <w:sz w:val="18"/>
            </w:rPr>
            <w:fldChar w:fldCharType="begin"/>
          </w:r>
          <w:r w:rsidRPr="00B8216E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1357DC" w:rsidRPr="00B8216E">
            <w:rPr>
              <w:rFonts w:cs="Times New Roman"/>
              <w:color w:val="808080"/>
              <w:sz w:val="18"/>
            </w:rPr>
            <w:fldChar w:fldCharType="separate"/>
          </w:r>
          <w:r w:rsidR="008A0B34">
            <w:rPr>
              <w:rFonts w:cs="Times New Roman"/>
              <w:noProof/>
              <w:color w:val="808080"/>
              <w:sz w:val="18"/>
            </w:rPr>
            <w:t>10</w:t>
          </w:r>
          <w:r w:rsidR="001357DC" w:rsidRPr="00B8216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951994" w:rsidRPr="00B8216E" w:rsidRDefault="00951994" w:rsidP="00B821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99" w:rsidRDefault="00563E99" w:rsidP="006C1916">
      <w:r>
        <w:separator/>
      </w:r>
    </w:p>
  </w:footnote>
  <w:footnote w:type="continuationSeparator" w:id="0">
    <w:p w:rsidR="00563E99" w:rsidRDefault="00563E99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B8216E" w:rsidRDefault="00563E99" w:rsidP="00B821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9A9"/>
    <w:rsid w:val="00026535"/>
    <w:rsid w:val="00041FE1"/>
    <w:rsid w:val="000933DB"/>
    <w:rsid w:val="000C3D02"/>
    <w:rsid w:val="000D3BE7"/>
    <w:rsid w:val="000E28A3"/>
    <w:rsid w:val="001026C6"/>
    <w:rsid w:val="001357DC"/>
    <w:rsid w:val="00170036"/>
    <w:rsid w:val="001B75FE"/>
    <w:rsid w:val="001C16F1"/>
    <w:rsid w:val="001C78DA"/>
    <w:rsid w:val="001D0221"/>
    <w:rsid w:val="001D5C13"/>
    <w:rsid w:val="00210559"/>
    <w:rsid w:val="002306C4"/>
    <w:rsid w:val="00272581"/>
    <w:rsid w:val="002B2F7D"/>
    <w:rsid w:val="002E3D8B"/>
    <w:rsid w:val="003242FA"/>
    <w:rsid w:val="003343E7"/>
    <w:rsid w:val="00345563"/>
    <w:rsid w:val="00365484"/>
    <w:rsid w:val="00381A12"/>
    <w:rsid w:val="00396AD9"/>
    <w:rsid w:val="003A2DCC"/>
    <w:rsid w:val="003C5A44"/>
    <w:rsid w:val="003D1E8D"/>
    <w:rsid w:val="003D385C"/>
    <w:rsid w:val="0040656C"/>
    <w:rsid w:val="00434905"/>
    <w:rsid w:val="004622A0"/>
    <w:rsid w:val="00492CC1"/>
    <w:rsid w:val="004A3FC4"/>
    <w:rsid w:val="004A6646"/>
    <w:rsid w:val="004C712F"/>
    <w:rsid w:val="004D20DA"/>
    <w:rsid w:val="00511025"/>
    <w:rsid w:val="00533E35"/>
    <w:rsid w:val="005401AD"/>
    <w:rsid w:val="00563E99"/>
    <w:rsid w:val="0058718F"/>
    <w:rsid w:val="005B6193"/>
    <w:rsid w:val="005F21A3"/>
    <w:rsid w:val="00632248"/>
    <w:rsid w:val="006337A5"/>
    <w:rsid w:val="006C1916"/>
    <w:rsid w:val="006C3C2A"/>
    <w:rsid w:val="00732CF5"/>
    <w:rsid w:val="007778BA"/>
    <w:rsid w:val="007C08B7"/>
    <w:rsid w:val="007C1478"/>
    <w:rsid w:val="007C7A57"/>
    <w:rsid w:val="007D6CA5"/>
    <w:rsid w:val="007E442A"/>
    <w:rsid w:val="007F6291"/>
    <w:rsid w:val="008079F3"/>
    <w:rsid w:val="00807FB4"/>
    <w:rsid w:val="008312C6"/>
    <w:rsid w:val="0085243D"/>
    <w:rsid w:val="00855592"/>
    <w:rsid w:val="00891C65"/>
    <w:rsid w:val="008A0B34"/>
    <w:rsid w:val="008A522A"/>
    <w:rsid w:val="008B0C58"/>
    <w:rsid w:val="008B70F9"/>
    <w:rsid w:val="00913F93"/>
    <w:rsid w:val="0091459B"/>
    <w:rsid w:val="00926345"/>
    <w:rsid w:val="00944A61"/>
    <w:rsid w:val="00951994"/>
    <w:rsid w:val="009634C7"/>
    <w:rsid w:val="00967601"/>
    <w:rsid w:val="009823C6"/>
    <w:rsid w:val="009F5C9A"/>
    <w:rsid w:val="00A13176"/>
    <w:rsid w:val="00A13A93"/>
    <w:rsid w:val="00A2031F"/>
    <w:rsid w:val="00A6561B"/>
    <w:rsid w:val="00A71251"/>
    <w:rsid w:val="00A96917"/>
    <w:rsid w:val="00AA049D"/>
    <w:rsid w:val="00AA26E9"/>
    <w:rsid w:val="00AB6173"/>
    <w:rsid w:val="00AE1FB3"/>
    <w:rsid w:val="00AF342D"/>
    <w:rsid w:val="00B61F6C"/>
    <w:rsid w:val="00B768AC"/>
    <w:rsid w:val="00B81A01"/>
    <w:rsid w:val="00B8216E"/>
    <w:rsid w:val="00BA000B"/>
    <w:rsid w:val="00BA1647"/>
    <w:rsid w:val="00BB1812"/>
    <w:rsid w:val="00BE39AC"/>
    <w:rsid w:val="00C172CE"/>
    <w:rsid w:val="00C63C27"/>
    <w:rsid w:val="00C834A4"/>
    <w:rsid w:val="00C93A4E"/>
    <w:rsid w:val="00C953CC"/>
    <w:rsid w:val="00CB69A9"/>
    <w:rsid w:val="00CC057A"/>
    <w:rsid w:val="00CE4B3D"/>
    <w:rsid w:val="00CE6154"/>
    <w:rsid w:val="00D00EFB"/>
    <w:rsid w:val="00D34418"/>
    <w:rsid w:val="00D400C2"/>
    <w:rsid w:val="00D81844"/>
    <w:rsid w:val="00DC6A43"/>
    <w:rsid w:val="00DD1545"/>
    <w:rsid w:val="00DF153E"/>
    <w:rsid w:val="00E1407E"/>
    <w:rsid w:val="00E27DC6"/>
    <w:rsid w:val="00E607C9"/>
    <w:rsid w:val="00E70A15"/>
    <w:rsid w:val="00E82F33"/>
    <w:rsid w:val="00E97942"/>
    <w:rsid w:val="00EB2BAB"/>
    <w:rsid w:val="00ED589D"/>
    <w:rsid w:val="00F21DED"/>
    <w:rsid w:val="00F35BCE"/>
    <w:rsid w:val="00F375F0"/>
    <w:rsid w:val="00F5662B"/>
    <w:rsid w:val="00F6637C"/>
    <w:rsid w:val="00FA36AC"/>
    <w:rsid w:val="00FB07E0"/>
    <w:rsid w:val="00FC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61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154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82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61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154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82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DA2E52D82773045AF06E82E58FD7C8ED5934E5F09ACB301D0F69CEEB5FA3CB8295A37CC6AE839852VC39G" TargetMode="External"/><Relationship Id="rId18" Type="http://schemas.openxmlformats.org/officeDocument/2006/relationships/hyperlink" Target="consultantplus://offline/ref=DA2E52D82773045AF06E82E58FD7C8ED5934E5F09DCC301D0F69CEEB5FA3CB8295A37CC6AE839851VC31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DA2E52D82773045AF06E82E58FD7C8ED593BE7F498CB301D0F69CEEB5FA3CB8295A37CC3A8V836G" TargetMode="External"/><Relationship Id="rId17" Type="http://schemas.openxmlformats.org/officeDocument/2006/relationships/hyperlink" Target="consultantplus://offline/ref=DA2E52D82773045AF06E82E58FD7C8ED5934E5F09DCC301D0F69CEEB5FA3CB8295A37CC6AE839851VC31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DA2E52D82773045AF06E82E58FD7C8ED5934E5F09ACB301D0F69CEEB5FA3CB8295A37CC6AE839852VC39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DA2E52D82773045AF06E82E58FD7C8ED5A3BE0F09298671F5E3CC0VE3EG" TargetMode="External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DA2E52D82773045AF06E82E58FD7C8ED5934E5F09ACB301D0F69CEEB5FA3CB8295A37CC6AE839852VC39G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DA2E52D82773045AF06E82E58FD7C8ED5934E5F09CCD301D0F69CEEB5FVA33G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DA2E52D82773045AF06E82E58FD7C8ED5934E5F09DCC301D0F69CEEB5FA3CB8295A37CC6AE839851VC31G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Date xmlns="e0e05f54-cbf1-4c6c-9b4a-ded4f332edc5">2015-03-01T20:00:00+00:00</DocDate>
    <Description xmlns="f07adec3-9edc-4ba9-a947-c557adee0635" xsi:nil="true"/>
    <docType xmlns="1c3e5e44-5afc-4e32-9e49-e9b2ac936314">18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5FFA1-E30E-485E-8D53-D0BB5A283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156</TotalTime>
  <Pages>1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области от 18.06.2013 № 320</vt:lpstr>
    </vt:vector>
  </TitlesOfParts>
  <Company/>
  <LinksUpToDate>false</LinksUpToDate>
  <CharactersWithSpaces>26712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области от 18.06.2013 № 320</dc:title>
  <dc:creator>rozenson</dc:creator>
  <cp:lastModifiedBy>User</cp:lastModifiedBy>
  <cp:revision>18</cp:revision>
  <cp:lastPrinted>2015-08-21T05:14:00Z</cp:lastPrinted>
  <dcterms:created xsi:type="dcterms:W3CDTF">2015-06-17T06:41:00Z</dcterms:created>
  <dcterms:modified xsi:type="dcterms:W3CDTF">2015-08-27T05:07:00Z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комиссии по соблюдению требований  к должностному поведению  лиц, замещающих государственные должности Ярославской области, и урегулированию конфликта интересов</vt:lpwstr>
  </property>
  <property fmtid="{D5CDD505-2E9C-101B-9397-08002B2CF9AE}" pid="5" name="ContentTypeId">
    <vt:lpwstr>0x0101005D1EC9AE3B45C640979E6D1C0EA8F8C3</vt:lpwstr>
  </property>
</Properties>
</file>