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F8" w:rsidRDefault="000D59F8">
      <w:pPr>
        <w:rPr>
          <w:sz w:val="2"/>
        </w:rPr>
      </w:pPr>
      <w:bookmarkStart w:id="0" w:name="_GoBack"/>
      <w:bookmarkEnd w:id="0"/>
    </w:p>
    <w:p w:rsidR="004734C6" w:rsidRPr="00B04E98" w:rsidRDefault="004734C6" w:rsidP="004734C6">
      <w:pPr>
        <w:ind w:left="1985"/>
        <w:jc w:val="center"/>
      </w:pPr>
      <w:r w:rsidRPr="00B04E98">
        <w:t>Утверждена</w:t>
      </w:r>
    </w:p>
    <w:p w:rsidR="004734C6" w:rsidRPr="00B04E98" w:rsidRDefault="004734C6" w:rsidP="004734C6">
      <w:pPr>
        <w:ind w:left="1985"/>
        <w:jc w:val="center"/>
      </w:pPr>
      <w:r>
        <w:rPr>
          <w:u w:val="single"/>
        </w:rPr>
        <w:t xml:space="preserve">Постановлением администрации </w:t>
      </w:r>
      <w:r w:rsidR="004D19A2">
        <w:rPr>
          <w:u w:val="single"/>
        </w:rPr>
        <w:t xml:space="preserve">Пречистенского сельского поселения </w:t>
      </w:r>
      <w:r>
        <w:rPr>
          <w:u w:val="single"/>
        </w:rPr>
        <w:t xml:space="preserve">Первомайского муниципального района Ярославской области </w:t>
      </w:r>
    </w:p>
    <w:p w:rsidR="004734C6" w:rsidRPr="00B01DA0" w:rsidRDefault="004734C6" w:rsidP="004734C6">
      <w:pPr>
        <w:ind w:left="1985"/>
        <w:jc w:val="center"/>
        <w:rPr>
          <w:sz w:val="18"/>
          <w:szCs w:val="18"/>
        </w:rPr>
      </w:pPr>
      <w:r w:rsidRPr="00B01DA0">
        <w:rPr>
          <w:sz w:val="18"/>
          <w:szCs w:val="18"/>
        </w:rPr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4734C6" w:rsidRDefault="004734C6" w:rsidP="004734C6">
      <w:pPr>
        <w:ind w:left="1985"/>
        <w:rPr>
          <w:sz w:val="20"/>
          <w:szCs w:val="20"/>
          <w:u w:val="single"/>
        </w:rPr>
      </w:pPr>
      <w:r w:rsidRPr="00B04E98">
        <w:t xml:space="preserve">от </w:t>
      </w:r>
      <w:r>
        <w:t>«___»_</w:t>
      </w:r>
      <w:r w:rsidR="004D19A2">
        <w:t>______________</w:t>
      </w:r>
      <w:r>
        <w:t>___  20</w:t>
      </w:r>
      <w:r w:rsidR="004D19A2">
        <w:t>20</w:t>
      </w:r>
      <w:r>
        <w:t xml:space="preserve"> г. </w:t>
      </w:r>
      <w:r w:rsidRPr="00B04E98">
        <w:t xml:space="preserve"> № </w:t>
      </w:r>
      <w:r>
        <w:t>_</w:t>
      </w:r>
      <w:r w:rsidR="004D19A2">
        <w:t>____</w:t>
      </w:r>
    </w:p>
    <w:p w:rsidR="004734C6" w:rsidRDefault="004734C6" w:rsidP="004734C6">
      <w:pPr>
        <w:ind w:left="1985"/>
        <w:rPr>
          <w:sz w:val="20"/>
          <w:szCs w:val="20"/>
          <w:u w:val="single"/>
        </w:rPr>
      </w:pPr>
    </w:p>
    <w:p w:rsidR="004734C6" w:rsidRDefault="004734C6" w:rsidP="004734C6">
      <w:pPr>
        <w:ind w:left="1985"/>
        <w:rPr>
          <w:sz w:val="20"/>
          <w:szCs w:val="20"/>
          <w:u w:val="single"/>
        </w:rPr>
      </w:pPr>
    </w:p>
    <w:p w:rsidR="004734C6" w:rsidRPr="00F24418" w:rsidRDefault="004734C6" w:rsidP="004734C6">
      <w:pPr>
        <w:jc w:val="center"/>
      </w:pPr>
      <w:r>
        <w:rPr>
          <w:b/>
        </w:rPr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>на кадастровом плане территории</w:t>
      </w:r>
    </w:p>
    <w:p w:rsidR="00344870" w:rsidRPr="00F24418" w:rsidRDefault="00344870" w:rsidP="00C826C4">
      <w:pPr>
        <w:jc w:val="center"/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687"/>
      </w:tblGrid>
      <w:tr w:rsidR="00C826C4" w:rsidRPr="005B4876" w:rsidTr="007555A6">
        <w:tc>
          <w:tcPr>
            <w:tcW w:w="10206" w:type="dxa"/>
            <w:gridSpan w:val="3"/>
            <w:shd w:val="clear" w:color="auto" w:fill="auto"/>
          </w:tcPr>
          <w:p w:rsidR="00C826C4" w:rsidRPr="00C826C4" w:rsidRDefault="00C826C4" w:rsidP="00C826C4">
            <w:r w:rsidRPr="00C826C4">
              <w:t>Условный номер земельного участка</w:t>
            </w:r>
          </w:p>
          <w:p w:rsidR="00A6292B" w:rsidRPr="004734C6" w:rsidRDefault="004734C6" w:rsidP="00596163">
            <w:pPr>
              <w:rPr>
                <w:b/>
                <w:u w:val="single"/>
              </w:rPr>
            </w:pPr>
            <w:r w:rsidRPr="004734C6">
              <w:rPr>
                <w:b/>
              </w:rPr>
              <w:t>:ЗУ1</w:t>
            </w:r>
          </w:p>
        </w:tc>
      </w:tr>
      <w:tr w:rsidR="00C826C4" w:rsidRPr="005B4876" w:rsidTr="007555A6">
        <w:tc>
          <w:tcPr>
            <w:tcW w:w="10206" w:type="dxa"/>
            <w:gridSpan w:val="3"/>
            <w:shd w:val="clear" w:color="auto" w:fill="auto"/>
          </w:tcPr>
          <w:p w:rsidR="00C826C4" w:rsidRPr="00C826C4" w:rsidRDefault="00C826C4" w:rsidP="00C826C4">
            <w:r w:rsidRPr="00C826C4">
              <w:t xml:space="preserve">Площадь земельного участка </w:t>
            </w:r>
            <w:r w:rsidR="007555A6" w:rsidRPr="004734C6">
              <w:rPr>
                <w:b/>
                <w:u w:val="single"/>
              </w:rPr>
              <w:t>689</w:t>
            </w:r>
            <w:r w:rsidRPr="004734C6">
              <w:rPr>
                <w:b/>
              </w:rPr>
              <w:t xml:space="preserve"> м</w:t>
            </w:r>
            <w:r w:rsidRPr="004734C6">
              <w:rPr>
                <w:b/>
                <w:vertAlign w:val="superscript"/>
              </w:rPr>
              <w:t>2</w:t>
            </w:r>
          </w:p>
        </w:tc>
      </w:tr>
      <w:tr w:rsidR="007555A6" w:rsidRPr="005B4876" w:rsidTr="007555A6">
        <w:tc>
          <w:tcPr>
            <w:tcW w:w="2802" w:type="dxa"/>
            <w:vMerge w:val="restart"/>
            <w:shd w:val="clear" w:color="auto" w:fill="auto"/>
            <w:vAlign w:val="center"/>
          </w:tcPr>
          <w:p w:rsidR="007555A6" w:rsidRPr="00C826C4" w:rsidRDefault="007555A6" w:rsidP="00C826C4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7555A6" w:rsidRPr="00C826C4" w:rsidRDefault="007555A6" w:rsidP="00C826C4">
            <w:pPr>
              <w:jc w:val="center"/>
              <w:rPr>
                <w:lang w:val="en-US"/>
              </w:rPr>
            </w:pPr>
            <w:r w:rsidRPr="00C826C4">
              <w:t>Координаты, м</w:t>
            </w:r>
            <w:r w:rsidR="004734C6">
              <w:t xml:space="preserve"> (МСК-76)</w:t>
            </w:r>
          </w:p>
        </w:tc>
      </w:tr>
      <w:tr w:rsidR="007555A6" w:rsidRPr="005B4876" w:rsidTr="007555A6">
        <w:tc>
          <w:tcPr>
            <w:tcW w:w="2802" w:type="dxa"/>
            <w:vMerge/>
            <w:shd w:val="clear" w:color="auto" w:fill="auto"/>
            <w:vAlign w:val="center"/>
          </w:tcPr>
          <w:p w:rsidR="007555A6" w:rsidRPr="00C826C4" w:rsidRDefault="007555A6" w:rsidP="00C826C4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7555A6" w:rsidRPr="00C826C4" w:rsidRDefault="007555A6" w:rsidP="008B469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555A6" w:rsidRPr="00C826C4" w:rsidRDefault="007555A6" w:rsidP="008B469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38624B" w:rsidRPr="005B4876" w:rsidTr="007555A6">
        <w:tc>
          <w:tcPr>
            <w:tcW w:w="2802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3</w:t>
            </w:r>
          </w:p>
        </w:tc>
      </w:tr>
      <w:tr w:rsidR="0038624B" w:rsidRPr="005B4876" w:rsidTr="007555A6">
        <w:tc>
          <w:tcPr>
            <w:tcW w:w="2802" w:type="dxa"/>
            <w:shd w:val="clear" w:color="auto" w:fill="auto"/>
            <w:vAlign w:val="center"/>
          </w:tcPr>
          <w:p w:rsidR="0038624B" w:rsidRPr="00C826C4" w:rsidRDefault="007555A6" w:rsidP="00C826C4">
            <w:pPr>
              <w:jc w:val="center"/>
            </w:pPr>
            <w:r>
              <w:t>н1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C826C4" w:rsidRDefault="007555A6" w:rsidP="00C826C4">
            <w:pPr>
              <w:jc w:val="center"/>
            </w:pPr>
            <w:r>
              <w:t>478345.25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C826C4" w:rsidRDefault="007555A6" w:rsidP="00C826C4">
            <w:pPr>
              <w:jc w:val="center"/>
            </w:pPr>
            <w:r>
              <w:t>1347060.02</w:t>
            </w:r>
          </w:p>
        </w:tc>
      </w:tr>
      <w:tr w:rsidR="007555A6" w:rsidRPr="005B4876" w:rsidTr="007555A6">
        <w:tc>
          <w:tcPr>
            <w:tcW w:w="2802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н2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478347.00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1347078.92</w:t>
            </w:r>
          </w:p>
        </w:tc>
      </w:tr>
      <w:tr w:rsidR="007555A6" w:rsidRPr="005B4876" w:rsidTr="007555A6">
        <w:tc>
          <w:tcPr>
            <w:tcW w:w="2802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н3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478346.90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1347091.03</w:t>
            </w:r>
          </w:p>
        </w:tc>
      </w:tr>
      <w:tr w:rsidR="007555A6" w:rsidRPr="005B4876" w:rsidTr="007555A6">
        <w:tc>
          <w:tcPr>
            <w:tcW w:w="2802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н4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478335.45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1347090.38</w:t>
            </w:r>
          </w:p>
        </w:tc>
      </w:tr>
      <w:tr w:rsidR="007555A6" w:rsidRPr="005B4876" w:rsidTr="007555A6">
        <w:tc>
          <w:tcPr>
            <w:tcW w:w="2802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н5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478337.47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1347077.38</w:t>
            </w:r>
          </w:p>
        </w:tc>
      </w:tr>
      <w:tr w:rsidR="007555A6" w:rsidRPr="005B4876" w:rsidTr="007555A6">
        <w:tc>
          <w:tcPr>
            <w:tcW w:w="2802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н6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478317.49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1347074.12</w:t>
            </w:r>
          </w:p>
        </w:tc>
      </w:tr>
      <w:tr w:rsidR="007555A6" w:rsidRPr="005B4876" w:rsidTr="007555A6">
        <w:tc>
          <w:tcPr>
            <w:tcW w:w="2802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н7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478319.48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1347053.27</w:t>
            </w:r>
          </w:p>
        </w:tc>
      </w:tr>
      <w:tr w:rsidR="007555A6" w:rsidRPr="005B4876" w:rsidTr="007555A6">
        <w:tc>
          <w:tcPr>
            <w:tcW w:w="2802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н8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478332.28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1347054.66</w:t>
            </w:r>
          </w:p>
        </w:tc>
      </w:tr>
      <w:tr w:rsidR="007555A6" w:rsidRPr="005B4876" w:rsidTr="007555A6">
        <w:tc>
          <w:tcPr>
            <w:tcW w:w="2802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н9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478336.97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1347057.77</w:t>
            </w:r>
          </w:p>
        </w:tc>
      </w:tr>
      <w:tr w:rsidR="007555A6" w:rsidRPr="005B4876" w:rsidTr="007555A6">
        <w:tc>
          <w:tcPr>
            <w:tcW w:w="2802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н10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478336.75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1347060.63</w:t>
            </w:r>
          </w:p>
        </w:tc>
      </w:tr>
      <w:tr w:rsidR="007555A6" w:rsidRPr="005B4876" w:rsidTr="007555A6">
        <w:tc>
          <w:tcPr>
            <w:tcW w:w="2802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н1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478345.25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555A6" w:rsidRDefault="007555A6" w:rsidP="00C826C4">
            <w:pPr>
              <w:jc w:val="center"/>
            </w:pPr>
            <w:r>
              <w:t>1347060.02</w:t>
            </w: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A19AA" w:rsidRPr="005B4876" w:rsidTr="004734C6">
        <w:trPr>
          <w:trHeight w:val="6690"/>
        </w:trPr>
        <w:tc>
          <w:tcPr>
            <w:tcW w:w="10456" w:type="dxa"/>
            <w:vAlign w:val="bottom"/>
          </w:tcPr>
          <w:p w:rsidR="008A19AA" w:rsidRPr="00693753" w:rsidRDefault="00F61BF9" w:rsidP="00473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40640</wp:posOffset>
                  </wp:positionV>
                  <wp:extent cx="304800" cy="913765"/>
                  <wp:effectExtent l="0" t="0" r="0" b="635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19AA" w:rsidRPr="00693753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F61BF9" w:rsidP="00473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55880</wp:posOffset>
                  </wp:positionV>
                  <wp:extent cx="6171565" cy="7981315"/>
                  <wp:effectExtent l="0" t="0" r="635" b="635"/>
                  <wp:wrapNone/>
                  <wp:docPr id="132" name="Рисунок 132" descr="3653ecd2-29c8-4782-846e-51770f8992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3653ecd2-29c8-4782-846e-51770f8992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21" r="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565" cy="798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4734C6" w:rsidRDefault="004734C6" w:rsidP="004734C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              </w:t>
            </w:r>
            <w:r w:rsidRPr="004734C6">
              <w:rPr>
                <w:b/>
                <w:color w:val="FFFFFF" w:themeColor="background1"/>
                <w:sz w:val="20"/>
                <w:szCs w:val="20"/>
              </w:rPr>
              <w:t>76:10:031201</w:t>
            </w: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F61BF9" w:rsidP="00473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125730</wp:posOffset>
                      </wp:positionV>
                      <wp:extent cx="914400" cy="193675"/>
                      <wp:effectExtent l="2540" t="0" r="0" b="0"/>
                      <wp:wrapNone/>
                      <wp:docPr id="82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5A6" w:rsidRPr="007555A6" w:rsidRDefault="007555A6" w:rsidP="007555A6">
                                  <w:pPr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7555A6">
                                    <w:rPr>
                                      <w:color w:val="000000"/>
                                      <w:sz w:val="14"/>
                                    </w:rPr>
                                    <w:t>н3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6" o:spid="_x0000_s1026" type="#_x0000_t202" style="position:absolute;left:0;text-align:left;margin-left:277.25pt;margin-top:9.9pt;width:1in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1dsw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" filled="f" stroked="f">
                      <v:textbox style="mso-fit-shape-to-text:t">
                        <w:txbxContent>
                          <w:p w:rsidR="007555A6" w:rsidRPr="007555A6" w:rsidRDefault="007555A6" w:rsidP="007555A6">
                            <w:pPr>
                              <w:rPr>
                                <w:color w:val="000000"/>
                                <w:sz w:val="14"/>
                              </w:rPr>
                            </w:pPr>
                            <w:r w:rsidRPr="007555A6">
                              <w:rPr>
                                <w:color w:val="000000"/>
                                <w:sz w:val="14"/>
                              </w:rPr>
                              <w:t>н3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91440</wp:posOffset>
                      </wp:positionV>
                      <wp:extent cx="914400" cy="193675"/>
                      <wp:effectExtent l="0" t="3175" r="4445" b="3175"/>
                      <wp:wrapNone/>
                      <wp:docPr id="81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5A6" w:rsidRPr="007555A6" w:rsidRDefault="007555A6" w:rsidP="007555A6">
                                  <w:pPr>
                                    <w:jc w:val="right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7555A6">
                                    <w:rPr>
                                      <w:color w:val="000000"/>
                                      <w:sz w:val="14"/>
                                    </w:rPr>
                                    <w:t>н2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27" type="#_x0000_t202" style="position:absolute;left:0;text-align:left;margin-left:191.95pt;margin-top:7.2pt;width:1in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+LuA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" filled="f" stroked="f">
                      <v:textbox style="mso-fit-shape-to-text:t">
                        <w:txbxContent>
                          <w:p w:rsidR="007555A6" w:rsidRPr="007555A6" w:rsidRDefault="007555A6" w:rsidP="007555A6">
                            <w:pPr>
                              <w:jc w:val="right"/>
                              <w:rPr>
                                <w:color w:val="000000"/>
                                <w:sz w:val="14"/>
                              </w:rPr>
                            </w:pPr>
                            <w:r w:rsidRPr="007555A6">
                              <w:rPr>
                                <w:color w:val="000000"/>
                                <w:sz w:val="14"/>
                              </w:rPr>
                              <w:t>н2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123190</wp:posOffset>
                      </wp:positionV>
                      <wp:extent cx="914400" cy="193675"/>
                      <wp:effectExtent l="0" t="0" r="2540" b="0"/>
                      <wp:wrapNone/>
                      <wp:docPr id="80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5A6" w:rsidRPr="007555A6" w:rsidRDefault="007555A6" w:rsidP="007555A6">
                                  <w:pPr>
                                    <w:jc w:val="right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7555A6">
                                    <w:rPr>
                                      <w:color w:val="000000"/>
                                      <w:sz w:val="14"/>
                                    </w:rPr>
                                    <w:t>н1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28" type="#_x0000_t202" style="position:absolute;left:0;text-align:left;margin-left:165.1pt;margin-top:9.7pt;width:1in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sB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" filled="f" stroked="f">
                      <v:textbox style="mso-fit-shape-to-text:t">
                        <w:txbxContent>
                          <w:p w:rsidR="007555A6" w:rsidRPr="007555A6" w:rsidRDefault="007555A6" w:rsidP="007555A6">
                            <w:pPr>
                              <w:jc w:val="right"/>
                              <w:rPr>
                                <w:color w:val="000000"/>
                                <w:sz w:val="14"/>
                              </w:rPr>
                            </w:pPr>
                            <w:r w:rsidRPr="007555A6">
                              <w:rPr>
                                <w:color w:val="000000"/>
                                <w:sz w:val="14"/>
                              </w:rPr>
                              <w:t>н1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19AA" w:rsidRDefault="00F61BF9" w:rsidP="00473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136525</wp:posOffset>
                      </wp:positionV>
                      <wp:extent cx="914400" cy="193675"/>
                      <wp:effectExtent l="3175" t="3810" r="0" b="2540"/>
                      <wp:wrapNone/>
                      <wp:docPr id="79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5A6" w:rsidRPr="007555A6" w:rsidRDefault="007555A6" w:rsidP="007555A6">
                                  <w:pPr>
                                    <w:jc w:val="right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7555A6">
                                    <w:rPr>
                                      <w:color w:val="000000"/>
                                      <w:sz w:val="14"/>
                                    </w:rPr>
                                    <w:t>н9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29" type="#_x0000_t202" style="position:absolute;left:0;text-align:left;margin-left:158.8pt;margin-top:10.75pt;width:1in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hCtw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" filled="f" stroked="f">
                      <v:textbox style="mso-fit-shape-to-text:t">
                        <w:txbxContent>
                          <w:p w:rsidR="007555A6" w:rsidRPr="007555A6" w:rsidRDefault="007555A6" w:rsidP="007555A6">
                            <w:pPr>
                              <w:jc w:val="right"/>
                              <w:rPr>
                                <w:color w:val="000000"/>
                                <w:sz w:val="14"/>
                              </w:rPr>
                            </w:pPr>
                            <w:r w:rsidRPr="007555A6">
                              <w:rPr>
                                <w:color w:val="000000"/>
                                <w:sz w:val="14"/>
                              </w:rPr>
                              <w:t>н9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131445</wp:posOffset>
                      </wp:positionV>
                      <wp:extent cx="21590" cy="21590"/>
                      <wp:effectExtent l="13970" t="8255" r="12065" b="8255"/>
                      <wp:wrapNone/>
                      <wp:docPr id="78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" cy="21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D2A41" id="Oval 153" o:spid="_x0000_s1026" style="position:absolute;margin-left:231.65pt;margin-top:10.35pt;width:1.7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101600</wp:posOffset>
                      </wp:positionV>
                      <wp:extent cx="21590" cy="21590"/>
                      <wp:effectExtent l="10160" t="6985" r="6350" b="9525"/>
                      <wp:wrapNone/>
                      <wp:docPr id="77" name="Oval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" cy="21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8C1F2" id="Oval 145" o:spid="_x0000_s1026" style="position:absolute;margin-left:275.6pt;margin-top:8pt;width:1.7pt;height: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99695</wp:posOffset>
                      </wp:positionV>
                      <wp:extent cx="21590" cy="21590"/>
                      <wp:effectExtent l="10795" t="5080" r="5715" b="11430"/>
                      <wp:wrapNone/>
                      <wp:docPr id="76" name="Oval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" cy="21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3F47C" id="Oval 144" o:spid="_x0000_s1026" style="position:absolute;margin-left:258.4pt;margin-top:7.85pt;width:1.7pt;height: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131445</wp:posOffset>
                      </wp:positionV>
                      <wp:extent cx="21590" cy="21590"/>
                      <wp:effectExtent l="13970" t="8255" r="12065" b="8255"/>
                      <wp:wrapNone/>
                      <wp:docPr id="75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" cy="21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2D046" id="Oval 143" o:spid="_x0000_s1026" style="position:absolute;margin-left:231.65pt;margin-top:10.35pt;width:1.7pt;height: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142240</wp:posOffset>
                      </wp:positionV>
                      <wp:extent cx="10795" cy="153035"/>
                      <wp:effectExtent l="5715" t="9525" r="12065" b="8890"/>
                      <wp:wrapNone/>
                      <wp:docPr id="74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95" cy="153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9B31D" id="Line 142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11.2pt" to="233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" strokecolor="red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112395</wp:posOffset>
                      </wp:positionV>
                      <wp:extent cx="12065" cy="206375"/>
                      <wp:effectExtent l="8890" t="8255" r="7620" b="13970"/>
                      <wp:wrapNone/>
                      <wp:docPr id="73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65" cy="206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B40D1" id="Line 135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pt,8.85pt" to="276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WAIAIAADg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" strokecolor="red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110490</wp:posOffset>
                      </wp:positionV>
                      <wp:extent cx="218440" cy="1905"/>
                      <wp:effectExtent l="12065" t="6350" r="7620" b="10795"/>
                      <wp:wrapNone/>
                      <wp:docPr id="7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07C68" id="Line 13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5pt,8.7pt" to="276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" strokecolor="red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110490</wp:posOffset>
                      </wp:positionV>
                      <wp:extent cx="339725" cy="31750"/>
                      <wp:effectExtent l="5715" t="6350" r="6985" b="9525"/>
                      <wp:wrapNone/>
                      <wp:docPr id="71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9725" cy="31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7C632" id="Line 133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8.7pt" to="259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VOHwIAADgEAAAOAAAAZHJzL2Uyb0RvYy54bWysU02P2yAQvVfqf0DcE9txkk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" strokecolor="red"/>
                  </w:pict>
                </mc:Fallback>
              </mc:AlternateContent>
            </w:r>
          </w:p>
          <w:p w:rsidR="008A19AA" w:rsidRDefault="00F61BF9" w:rsidP="00473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78105</wp:posOffset>
                      </wp:positionV>
                      <wp:extent cx="1828800" cy="295910"/>
                      <wp:effectExtent l="0" t="0" r="4445" b="3175"/>
                      <wp:wrapNone/>
                      <wp:docPr id="70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5A6" w:rsidRPr="004734C6" w:rsidRDefault="007555A6" w:rsidP="007555A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4734C6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:ЗУ1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30" type="#_x0000_t202" style="position:absolute;left:0;text-align:left;margin-left:177.7pt;margin-top:6.15pt;width:2in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YT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" filled="f" stroked="f">
                      <v:textbox style="mso-fit-shape-to-text:t">
                        <w:txbxContent>
                          <w:p w:rsidR="007555A6" w:rsidRPr="004734C6" w:rsidRDefault="007555A6" w:rsidP="007555A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734C6">
                              <w:rPr>
                                <w:b/>
                                <w:color w:val="FF0000"/>
                                <w:sz w:val="28"/>
                              </w:rPr>
                              <w:t>:ЗУ1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13335</wp:posOffset>
                      </wp:positionV>
                      <wp:extent cx="914400" cy="193675"/>
                      <wp:effectExtent l="0" t="0" r="1270" b="0"/>
                      <wp:wrapNone/>
                      <wp:docPr id="69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5A6" w:rsidRPr="007555A6" w:rsidRDefault="007555A6" w:rsidP="007555A6">
                                  <w:pPr>
                                    <w:jc w:val="right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7555A6">
                                    <w:rPr>
                                      <w:color w:val="000000"/>
                                      <w:sz w:val="14"/>
                                    </w:rPr>
                                    <w:t>н10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31" type="#_x0000_t202" style="position:absolute;left:0;text-align:left;margin-left:160.7pt;margin-top:1.05pt;width:1in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XQtg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" filled="f" stroked="f">
                      <v:textbox style="mso-fit-shape-to-text:t">
                        <w:txbxContent>
                          <w:p w:rsidR="007555A6" w:rsidRPr="007555A6" w:rsidRDefault="007555A6" w:rsidP="007555A6">
                            <w:pPr>
                              <w:jc w:val="right"/>
                              <w:rPr>
                                <w:color w:val="000000"/>
                                <w:sz w:val="14"/>
                              </w:rPr>
                            </w:pPr>
                            <w:r w:rsidRPr="007555A6">
                              <w:rPr>
                                <w:color w:val="000000"/>
                                <w:sz w:val="14"/>
                              </w:rPr>
                              <w:t>н10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131445</wp:posOffset>
                      </wp:positionV>
                      <wp:extent cx="914400" cy="193675"/>
                      <wp:effectExtent l="635" t="1905" r="0" b="4445"/>
                      <wp:wrapNone/>
                      <wp:docPr id="68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5A6" w:rsidRPr="007555A6" w:rsidRDefault="007555A6" w:rsidP="007555A6">
                                  <w:pPr>
                                    <w:jc w:val="right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7555A6">
                                    <w:rPr>
                                      <w:color w:val="000000"/>
                                      <w:sz w:val="14"/>
                                    </w:rPr>
                                    <w:t>н8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32" type="#_x0000_t202" style="position:absolute;left:0;text-align:left;margin-left:150.35pt;margin-top:10.35pt;width:1in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DutQ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" filled="f" stroked="f">
                      <v:textbox style="mso-fit-shape-to-text:t">
                        <w:txbxContent>
                          <w:p w:rsidR="007555A6" w:rsidRPr="007555A6" w:rsidRDefault="007555A6" w:rsidP="007555A6">
                            <w:pPr>
                              <w:jc w:val="right"/>
                              <w:rPr>
                                <w:color w:val="000000"/>
                                <w:sz w:val="14"/>
                              </w:rPr>
                            </w:pPr>
                            <w:r w:rsidRPr="007555A6">
                              <w:rPr>
                                <w:color w:val="000000"/>
                                <w:sz w:val="14"/>
                              </w:rPr>
                              <w:t>н8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138430</wp:posOffset>
                      </wp:positionV>
                      <wp:extent cx="21590" cy="21590"/>
                      <wp:effectExtent l="5715" t="8890" r="10795" b="7620"/>
                      <wp:wrapNone/>
                      <wp:docPr id="67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" cy="21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92406" id="Oval 152" o:spid="_x0000_s1026" style="position:absolute;margin-left:232.5pt;margin-top:10.9pt;width:1.7pt;height: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134620</wp:posOffset>
                      </wp:positionV>
                      <wp:extent cx="21590" cy="21590"/>
                      <wp:effectExtent l="11430" t="5080" r="5080" b="11430"/>
                      <wp:wrapNone/>
                      <wp:docPr id="66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" cy="21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6EB11" id="Oval 151" o:spid="_x0000_s1026" style="position:absolute;margin-left:228.45pt;margin-top:10.6pt;width:1.7pt;height: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125095</wp:posOffset>
                      </wp:positionV>
                      <wp:extent cx="21590" cy="21590"/>
                      <wp:effectExtent l="12065" t="5080" r="13970" b="11430"/>
                      <wp:wrapNone/>
                      <wp:docPr id="65" name="Oval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" cy="21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96A82" id="Oval 147" o:spid="_x0000_s1026" style="position:absolute;margin-left:256.25pt;margin-top:9.85pt;width:1.7pt;height: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135890</wp:posOffset>
                      </wp:positionV>
                      <wp:extent cx="59055" cy="360045"/>
                      <wp:effectExtent l="11430" t="6350" r="5715" b="5080"/>
                      <wp:wrapNone/>
                      <wp:docPr id="64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" cy="360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D3C70" id="Line 137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10.7pt" to="257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" strokecolor="red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135890</wp:posOffset>
                      </wp:positionV>
                      <wp:extent cx="233680" cy="36830"/>
                      <wp:effectExtent l="13335" t="6350" r="10160" b="13970"/>
                      <wp:wrapNone/>
                      <wp:docPr id="63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3680" cy="36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78B6D" id="Line 136" o:spid="_x0000_s1026" style="position:absolute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pt,10.7pt" to="275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" strokecolor="red"/>
                  </w:pict>
                </mc:Fallback>
              </mc:AlternateContent>
            </w:r>
          </w:p>
          <w:p w:rsidR="008A19AA" w:rsidRDefault="00F61BF9" w:rsidP="00473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8890</wp:posOffset>
                      </wp:positionV>
                      <wp:extent cx="914400" cy="193675"/>
                      <wp:effectExtent l="0" t="0" r="0" b="0"/>
                      <wp:wrapNone/>
                      <wp:docPr id="62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5A6" w:rsidRPr="007555A6" w:rsidRDefault="007555A6" w:rsidP="007555A6">
                                  <w:pPr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7555A6">
                                    <w:rPr>
                                      <w:color w:val="000000"/>
                                      <w:sz w:val="14"/>
                                    </w:rPr>
                                    <w:t>н5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" o:spid="_x0000_s1033" type="#_x0000_t202" style="position:absolute;left:0;text-align:left;margin-left:256.8pt;margin-top:.7pt;width:1in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eetg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" filled="f" stroked="f">
                      <v:textbox style="mso-fit-shape-to-text:t">
                        <w:txbxContent>
                          <w:p w:rsidR="007555A6" w:rsidRPr="007555A6" w:rsidRDefault="007555A6" w:rsidP="007555A6">
                            <w:pPr>
                              <w:rPr>
                                <w:color w:val="000000"/>
                                <w:sz w:val="14"/>
                              </w:rPr>
                            </w:pPr>
                            <w:r w:rsidRPr="007555A6">
                              <w:rPr>
                                <w:color w:val="000000"/>
                                <w:sz w:val="14"/>
                              </w:rPr>
                              <w:t>н5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41910</wp:posOffset>
                      </wp:positionV>
                      <wp:extent cx="914400" cy="193675"/>
                      <wp:effectExtent l="0" t="1270" r="0" b="0"/>
                      <wp:wrapNone/>
                      <wp:docPr id="61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5A6" w:rsidRPr="007555A6" w:rsidRDefault="007555A6" w:rsidP="007555A6">
                                  <w:pPr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7555A6">
                                    <w:rPr>
                                      <w:color w:val="000000"/>
                                      <w:sz w:val="14"/>
                                    </w:rPr>
                                    <w:t>н4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" o:spid="_x0000_s1034" type="#_x0000_t202" style="position:absolute;left:0;text-align:left;margin-left:275.55pt;margin-top:3.3pt;width:1in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httg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" filled="f" stroked="f">
                      <v:textbox style="mso-fit-shape-to-text:t">
                        <w:txbxContent>
                          <w:p w:rsidR="007555A6" w:rsidRPr="007555A6" w:rsidRDefault="007555A6" w:rsidP="007555A6">
                            <w:pPr>
                              <w:rPr>
                                <w:color w:val="000000"/>
                                <w:sz w:val="14"/>
                              </w:rPr>
                            </w:pPr>
                            <w:r w:rsidRPr="007555A6">
                              <w:rPr>
                                <w:color w:val="000000"/>
                                <w:sz w:val="14"/>
                              </w:rPr>
                              <w:t>н4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73025</wp:posOffset>
                      </wp:positionV>
                      <wp:extent cx="21590" cy="21590"/>
                      <wp:effectExtent l="12700" t="13335" r="13335" b="12700"/>
                      <wp:wrapNone/>
                      <wp:docPr id="60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" cy="21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64D1A" id="Oval 150" o:spid="_x0000_s1026" style="position:absolute;margin-left:224.05pt;margin-top:5.75pt;width:1.7pt;height: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15875</wp:posOffset>
                      </wp:positionV>
                      <wp:extent cx="21590" cy="21590"/>
                      <wp:effectExtent l="7620" t="13335" r="8890" b="12700"/>
                      <wp:wrapNone/>
                      <wp:docPr id="59" name="Oval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" cy="21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3E787" id="Oval 146" o:spid="_x0000_s1026" style="position:absolute;margin-left:274.65pt;margin-top:1.25pt;width:1.7pt;height: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-635</wp:posOffset>
                      </wp:positionV>
                      <wp:extent cx="51435" cy="3810"/>
                      <wp:effectExtent l="12700" t="6350" r="12065" b="8890"/>
                      <wp:wrapNone/>
                      <wp:docPr id="58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BDA4A" id="Line 14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pt,-.05pt" to="233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itGgIAACw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" strokecolor="red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-635</wp:posOffset>
                      </wp:positionV>
                      <wp:extent cx="55880" cy="84455"/>
                      <wp:effectExtent l="13970" t="6350" r="6350" b="13970"/>
                      <wp:wrapNone/>
                      <wp:docPr id="57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880" cy="84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AF2C2" id="Line 140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pt,-.05pt" to="229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" strokecolor="red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83820</wp:posOffset>
                      </wp:positionV>
                      <wp:extent cx="25400" cy="229870"/>
                      <wp:effectExtent l="7620" t="5080" r="5080" b="12700"/>
                      <wp:wrapNone/>
                      <wp:docPr id="56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0CC59" id="Line 139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6.6pt" to="224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fCIgIAADg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" strokecolor="red"/>
                  </w:pict>
                </mc:Fallback>
              </mc:AlternateContent>
            </w: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F61BF9" w:rsidP="00473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22225</wp:posOffset>
                      </wp:positionV>
                      <wp:extent cx="914400" cy="193675"/>
                      <wp:effectExtent l="1905" t="0" r="0" b="0"/>
                      <wp:wrapNone/>
                      <wp:docPr id="55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5A6" w:rsidRPr="007555A6" w:rsidRDefault="007555A6" w:rsidP="007555A6">
                                  <w:pPr>
                                    <w:jc w:val="right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7555A6">
                                    <w:rPr>
                                      <w:color w:val="000000"/>
                                      <w:sz w:val="14"/>
                                    </w:rPr>
                                    <w:t>н7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35" type="#_x0000_t202" style="position:absolute;left:0;text-align:left;margin-left:149.7pt;margin-top:1.75pt;width:1in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Patw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" filled="f" stroked="f">
                      <v:textbox style="mso-fit-shape-to-text:t">
                        <w:txbxContent>
                          <w:p w:rsidR="007555A6" w:rsidRPr="007555A6" w:rsidRDefault="007555A6" w:rsidP="007555A6">
                            <w:pPr>
                              <w:jc w:val="right"/>
                              <w:rPr>
                                <w:color w:val="000000"/>
                                <w:sz w:val="14"/>
                              </w:rPr>
                            </w:pPr>
                            <w:r w:rsidRPr="007555A6">
                              <w:rPr>
                                <w:color w:val="000000"/>
                                <w:sz w:val="14"/>
                              </w:rPr>
                              <w:t>н7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74295</wp:posOffset>
                      </wp:positionV>
                      <wp:extent cx="914400" cy="193675"/>
                      <wp:effectExtent l="635" t="1905" r="0" b="4445"/>
                      <wp:wrapNone/>
                      <wp:docPr id="54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55A6" w:rsidRPr="007555A6" w:rsidRDefault="007555A6" w:rsidP="007555A6">
                                  <w:pPr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7555A6">
                                    <w:rPr>
                                      <w:color w:val="000000"/>
                                      <w:sz w:val="14"/>
                                    </w:rPr>
                                    <w:t>н6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36" type="#_x0000_t202" style="position:absolute;left:0;text-align:left;margin-left:252.35pt;margin-top:5.85pt;width:1in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5Mtw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" filled="f" stroked="f">
                      <v:textbox style="mso-fit-shape-to-text:t">
                        <w:txbxContent>
                          <w:p w:rsidR="007555A6" w:rsidRPr="007555A6" w:rsidRDefault="007555A6" w:rsidP="007555A6">
                            <w:pPr>
                              <w:rPr>
                                <w:color w:val="000000"/>
                                <w:sz w:val="14"/>
                              </w:rPr>
                            </w:pPr>
                            <w:r w:rsidRPr="007555A6">
                              <w:rPr>
                                <w:color w:val="000000"/>
                                <w:sz w:val="14"/>
                              </w:rPr>
                              <w:t>н6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10795</wp:posOffset>
                      </wp:positionV>
                      <wp:extent cx="21590" cy="21590"/>
                      <wp:effectExtent l="6350" t="5080" r="10160" b="11430"/>
                      <wp:wrapNone/>
                      <wp:docPr id="53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" cy="21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872EB" id="Oval 149" o:spid="_x0000_s1026" style="position:absolute;margin-left:222.05pt;margin-top:.85pt;width:1.7pt;height: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46990</wp:posOffset>
                      </wp:positionV>
                      <wp:extent cx="21590" cy="21590"/>
                      <wp:effectExtent l="10160" t="12700" r="6350" b="13335"/>
                      <wp:wrapNone/>
                      <wp:docPr id="52" name="Oval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" cy="21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65A93" id="Oval 148" o:spid="_x0000_s1026" style="position:absolute;margin-left:251.6pt;margin-top:3.7pt;width:1.7pt;height: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21590</wp:posOffset>
                      </wp:positionV>
                      <wp:extent cx="375285" cy="36195"/>
                      <wp:effectExtent l="7620" t="6350" r="7620" b="5080"/>
                      <wp:wrapNone/>
                      <wp:docPr id="51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5285" cy="36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A88CB" id="Line 138" o:spid="_x0000_s1026" style="position:absolute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1.7pt" to="252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" strokecolor="red"/>
                  </w:pict>
                </mc:Fallback>
              </mc:AlternateContent>
            </w: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rPr>
                <w:b/>
                <w:sz w:val="20"/>
                <w:szCs w:val="20"/>
              </w:rPr>
            </w:pPr>
          </w:p>
          <w:p w:rsidR="008A19AA" w:rsidRDefault="008A19AA" w:rsidP="004734C6">
            <w:pPr>
              <w:rPr>
                <w:b/>
                <w:sz w:val="20"/>
                <w:szCs w:val="20"/>
              </w:rPr>
            </w:pPr>
          </w:p>
          <w:p w:rsidR="008A19AA" w:rsidRPr="004734C6" w:rsidRDefault="008A19AA" w:rsidP="004734C6">
            <w:pPr>
              <w:jc w:val="center"/>
              <w:rPr>
                <w:b/>
                <w:sz w:val="20"/>
                <w:szCs w:val="20"/>
              </w:rPr>
            </w:pPr>
            <w:r w:rsidRPr="004734C6">
              <w:rPr>
                <w:b/>
                <w:sz w:val="20"/>
                <w:szCs w:val="20"/>
              </w:rPr>
              <w:t xml:space="preserve">Масштаб 1: </w:t>
            </w:r>
            <w:r w:rsidR="007555A6" w:rsidRPr="004734C6">
              <w:rPr>
                <w:b/>
                <w:sz w:val="20"/>
                <w:szCs w:val="20"/>
                <w:u w:val="single"/>
              </w:rPr>
              <w:t>2000</w:t>
            </w:r>
          </w:p>
          <w:p w:rsidR="008A19AA" w:rsidRPr="004734C6" w:rsidRDefault="008A19AA" w:rsidP="004734C6">
            <w:pPr>
              <w:rPr>
                <w:b/>
                <w:sz w:val="8"/>
              </w:rPr>
            </w:pPr>
          </w:p>
          <w:p w:rsidR="008A19AA" w:rsidRDefault="008A19AA" w:rsidP="004734C6">
            <w:pPr>
              <w:rPr>
                <w:sz w:val="8"/>
              </w:rPr>
            </w:pPr>
          </w:p>
          <w:p w:rsidR="008A19AA" w:rsidRDefault="008A19AA" w:rsidP="004734C6">
            <w:pPr>
              <w:rPr>
                <w:sz w:val="8"/>
              </w:rPr>
            </w:pPr>
          </w:p>
          <w:p w:rsidR="008A19AA" w:rsidRDefault="008A19AA" w:rsidP="004734C6">
            <w:pPr>
              <w:rPr>
                <w:sz w:val="8"/>
                <w:szCs w:val="8"/>
              </w:rPr>
            </w:pPr>
          </w:p>
          <w:p w:rsidR="008A19AA" w:rsidRDefault="008A19AA" w:rsidP="004734C6">
            <w:pPr>
              <w:rPr>
                <w:sz w:val="8"/>
                <w:szCs w:val="8"/>
              </w:rPr>
            </w:pPr>
          </w:p>
          <w:tbl>
            <w:tblPr>
              <w:tblW w:w="99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110"/>
              <w:gridCol w:w="1985"/>
              <w:gridCol w:w="3454"/>
              <w:gridCol w:w="6"/>
            </w:tblGrid>
            <w:tr w:rsidR="008A19AA" w:rsidRPr="004C2A63" w:rsidTr="00B52667">
              <w:trPr>
                <w:gridAfter w:val="1"/>
                <w:wAfter w:w="6" w:type="dxa"/>
                <w:cantSplit/>
              </w:trPr>
              <w:tc>
                <w:tcPr>
                  <w:tcW w:w="9975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pacing w:after="120"/>
                    <w:suppressOverlap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Условные обозначения: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110" w:type="dxa"/>
                  <w:vAlign w:val="center"/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vAlign w:val="center"/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могут быть переданы в масштабе разделов графической части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37760" behindDoc="0" locked="1" layoutInCell="1" allowOverlap="1">
                            <wp:simplePos x="0" y="0"/>
                            <wp:positionH relativeFrom="column">
                              <wp:posOffset>419100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356235" cy="226060"/>
                            <wp:effectExtent l="11430" t="8890" r="13335" b="12700"/>
                            <wp:wrapNone/>
                            <wp:docPr id="42" name="Group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56235" cy="226060"/>
                                      <a:chOff x="7039" y="2773"/>
                                      <a:chExt cx="561" cy="356"/>
                                    </a:xfrm>
                                  </wpg:grpSpPr>
                                  <wps:wsp>
                                    <wps:cNvPr id="43" name="Line 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7124" y="3100"/>
                                        <a:ext cx="41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" name="Line 1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132" y="2833"/>
                                        <a:ext cx="409" cy="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Line 1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1" y="2833"/>
                                        <a:ext cx="21" cy="2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Line 1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099" y="2918"/>
                                        <a:ext cx="0" cy="1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Oval 1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7" y="283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Oval 1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95" y="277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Oval 1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15" y="304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Oval 1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39" y="3044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B8C8FE" id="Group 122" o:spid="_x0000_s1026" style="position:absolute;margin-left:33pt;margin-top:-.4pt;width:28.05pt;height:17.8pt;z-index:251637760" coordorigin="7039,2773" coordsize="56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">
                            <v:line id="Line 123" o:spid="_x0000_s1027" style="position:absolute;flip:x y;visibility:visible;mso-wrap-style:square" from="7124,3100" to="7541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MiU8YAAADbAAAADwAAAGRycy9kb3ducmV2LnhtbESP3WrCQBSE7wXfYTmCN1J3q7Vo6ipF&#10;KfjXi6Q+wCF7mqTNng3ZraZv3xUKXg4z8w2zXHe2FhdqfeVYw+NYgSDOnam40HD+eHuYg/AB2WDt&#10;mDT8kof1qt9bYmLclVO6ZKEQEcI+QQ1lCE0ipc9LsujHriGO3qdrLYYo20KaFq8Rbms5UepZWqw4&#10;LpTY0Kak/Dv7sRpUepyd5ov9dv9V71I1Oh7c9P2g9XDQvb6ACNSFe/i/vTManqZw+xJ/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DIlPGAAAA2wAAAA8AAAAAAAAA&#10;AAAAAAAAoQIAAGRycy9kb3ducmV2LnhtbFBLBQYAAAAABAAEAPkAAACUAwAAAAA=&#10;">
                              <v:stroke dashstyle="dash"/>
                            </v:line>
                            <v:line id="Line 124" o:spid="_x0000_s1028" style="position:absolute;flip:x;visibility:visible;mso-wrap-style:square" from="7132,2833" to="7541,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9axsEAAADbAAAADwAAAGRycy9kb3ducmV2LnhtbESPQYvCMBSE74L/ITxhb5oqKks1iiyu&#10;LOLFut5fm2dabF5KE7X+eyMs7HGYmW+Y5bqztbhT6yvHCsajBARx4XTFRsHv6Xv4CcIHZI21Y1Lw&#10;JA/rVb+3xFS7Bx/pngUjIoR9igrKEJpUSl+UZNGPXEMcvYtrLYYoWyN1i48It7WcJMlcWqw4LpTY&#10;0FdJxTW7WQX5dnM2+/y8tRM+6J2ZZTnLTKmPQbdZgAjUhf/wX/tHK5hO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r1rGwQAAANsAAAAPAAAAAAAAAAAAAAAA&#10;AKECAABkcnMvZG93bnJldi54bWxQSwUGAAAAAAQABAD5AAAAjwMAAAAA&#10;">
                              <v:stroke dashstyle="dash"/>
                            </v:line>
                            <v:line id="Line 125" o:spid="_x0000_s1029" style="position:absolute;visibility:visible;mso-wrap-style:square" from="7541,2833" to="7562,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      <v:line id="Line 126" o:spid="_x0000_s1030" style="position:absolute;flip:x;visibility:visible;mso-wrap-style:square" from="7099,2918" to="7099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hKsEAAADbAAAADwAAAGRycy9kb3ducmV2LnhtbESPQYvCMBSE74L/ITxhb5oqqyzVKLK4&#10;i4gX63p/bZ5psXkpTVbrvzeC4HGYmW+YxaqztbhS6yvHCsajBARx4XTFRsHf8Wf4BcIHZI21Y1Jw&#10;Jw+rZb+3wFS7Gx/omgUjIoR9igrKEJpUSl+UZNGPXEMcvbNrLYYoWyN1i7cIt7WcJMlMWqw4LpTY&#10;0HdJxSX7twryzfpkdvlpYye8179mmuUsM6U+Bt16DiJQF97hV3urFXzO4P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MWEqwQAAANsAAAAPAAAAAAAAAAAAAAAA&#10;AKECAABkcnMvZG93bnJldi54bWxQSwUGAAAAAAQABAD5AAAAjwMAAAAA&#10;">
                              <v:stroke dashstyle="dash"/>
                            </v:line>
                            <v:oval id="Oval 127" o:spid="_x0000_s1031" style="position:absolute;left:7047;top:283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XxsQA&#10;AADbAAAADwAAAGRycy9kb3ducmV2LnhtbESPT2sCMRTE7wW/Q3hCbzWrSJXVKCIoW3po/XPw+Ng8&#10;d4OblzWJun77plDocZiZ3zDzZWcbcScfjGMFw0EGgrh02nCl4HjYvE1BhIissXFMCp4UYLnovcwx&#10;1+7BO7rvYyUShEOOCuoY21zKUNZkMQxcS5y8s/MWY5K+ktrjI8FtI0dZ9i4tGk4LNba0rqm87G9W&#10;gdmYp/762A6L65ov3+3ks7Anr9Rrv1vNQETq4n/4r11oBeMJ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V8bEAAAA2wAAAA8AAAAAAAAAAAAAAAAAmAIAAGRycy9k&#10;b3ducmV2LnhtbFBLBQYAAAAABAAEAPUAAACJAwAAAAA=&#10;">
                              <v:fill opacity="0" color2="#767676" rotate="t" focus="100%" type="gradient"/>
                            </v:oval>
                            <v:oval id="Oval 128" o:spid="_x0000_s1032" style="position:absolute;left:7495;top:277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pE8EA&#10;AADbAAAADwAAAGRycy9kb3ducmV2LnhtbERPz2vCMBS+D/wfwhN2W1NFyugaZRMcXkZZlZ0fybOt&#10;Ni+1ydruv18Ogx0/vt/FbradGGnwrWMFqyQFQaydablWcD4dnp5B+IBssHNMCn7Iw267eCgwN27i&#10;TxqrUIsYwj5HBU0IfS6l1w1Z9InriSN3cYPFEOFQSzPgFMNtJ9dpmkmLLceGBnvaN6Rv1bdVIN1b&#10;9lGizg7Xu67L9+rrPl3XSj0u59cXEIHm8C/+cx+Ngk0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6RPBAAAA2wAAAA8AAAAAAAAAAAAAAAAAmAIAAGRycy9kb3du&#10;cmV2LnhtbFBLBQYAAAAABAAEAPUAAACGAwAAAAA=&#10;" fillcolor="black">
                              <v:fill color2="black" rotate="t" focus="100%" type="gradient"/>
                            </v:oval>
                            <v:oval id="Oval 129" o:spid="_x0000_s1033" style="position:absolute;left:7515;top:304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MiMMA&#10;AADbAAAADwAAAGRycy9kb3ducmV2LnhtbESPQWvCQBSE7wX/w/KE3upGKaGmrqKC0otIo/T82H1N&#10;YrNvY3Y16b93BcHjMDPfMLNFb2txpdZXjhWMRwkIYu1MxYWC42Hz9gHCB2SDtWNS8E8eFvPBywwz&#10;4zr+pmseChEh7DNUUIbQZFJ6XZJFP3INcfR+XWsxRNkW0rTYRbit5SRJUmmx4rhQYkPrkvRffrEK&#10;pFuluz3qdHM662K/zX/O3Wmi1OuwX36CCNSHZ/jR/jIK3qd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MiMMAAADbAAAADwAAAAAAAAAAAAAAAACYAgAAZHJzL2Rv&#10;d25yZXYueG1sUEsFBgAAAAAEAAQA9QAAAIgDAAAAAA==&#10;" fillcolor="black">
                              <v:fill color2="black" rotate="t" focus="100%" type="gradient"/>
                            </v:oval>
                            <v:oval id="Oval 130" o:spid="_x0000_s1034" style="position:absolute;left:7039;top:304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Zb8EA&#10;AADbAAAADwAAAGRycy9kb3ducmV2LnhtbERPz2vCMBS+C/sfwht401RBHZ1RhqBUPKjdDjs+mrc2&#10;2Lx0SdT635vDYMeP7/dy3dtW3MgH41jBZJyBIK6cNlwr+Prcjt5AhIissXVMCh4UYL16GSwx1+7O&#10;Z7qVsRYphEOOCpoYu1zKUDVkMYxdR5y4H+ctxgR9LbXHewq3rZxm2VxaNJwaGuxo01B1Ka9Wgdma&#10;hz7ud5Pid8OXU7c4FPbbKzV87T/eQUTq47/4z11oBbO0Pn1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2WW/BAAAA2wAAAA8AAAAAAAAAAAAAAAAAmAIAAGRycy9kb3du&#10;cmV2LnhtbFBLBQYAAAAABAAEAPUAAACGAwAAAAA=&#10;">
                              <v:fill opacity="0" color2="#767676" rotate="t" focus="100%" type="gradien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для изображения применяются условные знаки №3, №4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не могут быть переданы в масштабе разделов графической части</w:t>
                  </w:r>
                  <w:r w:rsidRPr="004C2A63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4C2A63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земельный участок, имеющиеся в ГКН сведения о границе которого 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6350" t="11430" r="9525" b="13970"/>
                            <wp:docPr id="41" name="Rectangle 1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143F2E" id="Rectangle 17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" fillcolor="black">
                            <w10:anchorlock/>
                          </v:rect>
                        </w:pict>
                      </mc:Fallback>
                    </mc:AlternateContent>
                  </w:r>
                </w:p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черного цвета с длиной стороны 3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земельный участок, имеющиеся в ГКН сведения о границе которого недостаточны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6350" t="12065" r="9525" b="13335"/>
                            <wp:docPr id="40" name="Rectangle 1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68BF307" id="Rectangle 17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2YHg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orDNmB4CAAA+BAAADgAAAAAAAAAAAAAAAAAuAgAAZHJzL2Uyb0RvYy54bWxQSwECLQAUAAYA&#10;CAAAACEAjX3hq9cAAAAD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 длиной стороны 3 мм, очерченный линией черного цвета,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32640" behindDoc="0" locked="0" layoutInCell="1" allowOverlap="1">
                            <wp:simplePos x="0" y="0"/>
                            <wp:positionH relativeFrom="column">
                              <wp:posOffset>285115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704215" cy="71755"/>
                            <wp:effectExtent l="10795" t="12065" r="8890" b="11430"/>
                            <wp:wrapNone/>
                            <wp:docPr id="30" name="Group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31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32" name="Line 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" name="Rectangle 9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4" name="Group 9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35" name="Line 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" name="Rectangle 9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7" name="Line 1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" name="Rectangle 1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1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D5D7E86" id="Group 93" o:spid="_x0000_s1026" style="position:absolute;margin-left:22.45pt;margin-top:10.85pt;width:55.45pt;height:5.65pt;z-index:251632640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">
                            <v:group id="Group 94" o:spid="_x0000_s1027" style="position:absolute;left:6594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line id="Line 95" o:spid="_x0000_s1028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    <v:rect id="Rectangle 96" o:spid="_x0000_s1029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gr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aOCsvwAAANsAAAAPAAAAAAAAAAAAAAAAAJgCAABkcnMvZG93bnJl&#10;di54bWxQSwUGAAAAAAQABAD1AAAAhAMAAAAA&#10;" fillcolor="black"/>
                            </v:group>
                            <v:group id="Group 97" o:spid="_x0000_s1030" style="position:absolute;left:6926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<v:line id="Line 98" o:spid="_x0000_s1031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    <v:rect id="Rectangle 99" o:spid="_x0000_s1032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9DN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M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H0M0vwAAANsAAAAPAAAAAAAAAAAAAAAAAJgCAABkcnMvZG93bnJl&#10;di54bWxQSwUGAAAAAAQABAD1AAAAhAMAAAAA&#10;" fillcolor="black"/>
                            </v:group>
                            <v:line id="Line 100" o:spid="_x0000_s1033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          <v:rect id="Rectangle 101" o:spid="_x0000_s1034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y3bwA&#10;AADbAAAADwAAAGRycy9kb3ducmV2LnhtbERPSwrCMBDdC94hjOBGNFVBpBpFBUHciK0HGJqxLTaT&#10;0kRbPb1ZCC4f77/edqYSL2pcaVnBdBKBIM6sLjlXcEuP4yUI55E1VpZJwZscbDf93hpjbVu+0ivx&#10;uQgh7GJUUHhfx1K6rCCDbmJr4sDdbWPQB9jkUjfYhnBTyVkULaTBkkNDgTUdCsoeydMo2Ldteb98&#10;Eh6d8313nuExRV8pNRx0uxUIT53/i3/uk1YwD2P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zHLdvAAAANsAAAAPAAAAAAAAAAAAAAAAAJgCAABkcnMvZG93bnJldi54&#10;bWxQSwUGAAAAAAQABAD1AAAAgQMAAAAA&#10;" fillcolor="black"/>
                            <v:rect id="Rectangle 102" o:spid="_x0000_s1035" style="position:absolute;left:7258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XRsIA&#10;AADbAAAADwAAAGRycy9kb3ducmV2LnhtbESP0YrCMBRE3wX/IVzBF1nTVRC3NpV1QVh8EVs/4NJc&#10;22JzU5qsrfv1RhB8HGbmDJNsB9OIG3Wutqzgcx6BIC6srrlUcM73H2sQziNrbCyTgjs52KbjUYKx&#10;tj2f6Jb5UgQIuxgVVN63sZSuqMigm9uWOHgX2xn0QXal1B32AW4auYiilTRYc1iosKWfiopr9mcU&#10;7Pq+vhz/M54dyt1wWOA+R98oNZ0M3xsQngb/Dr/av1rB8gu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NdGwgAAANsAAAAPAAAAAAAAAAAAAAAAAJgCAABkcnMvZG93&#10;bnJldi54bWxQSwUGAAAAAAQABAD1AAAAhwMAAAAA&#10;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черного цвета с длиной стороны 2 мм, соединенные штрихами черного цвета,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недостаточны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33664" behindDoc="0" locked="0" layoutInCell="1" allowOverlap="1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704215" cy="71755"/>
                            <wp:effectExtent l="9525" t="5715" r="10160" b="8255"/>
                            <wp:wrapNone/>
                            <wp:docPr id="20" name="Group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21" name="Group 1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2" name="Line 1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" name="Rectangle 10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" name="Group 1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5" name="Line 1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" name="Rectangle 10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7" name="Line 1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Rectangle 1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1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A755431" id="Group 103" o:spid="_x0000_s1026" style="position:absolute;margin-left:21.6pt;margin-top:10.85pt;width:55.45pt;height:5.65pt;z-index:251633664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">
                            <v:group id="Group 104" o:spid="_x0000_s1027" style="position:absolute;left:6594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line id="Line 105" o:spid="_x0000_s1028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        <v:rect id="Rectangle 106" o:spid="_x0000_s1029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AqcIA&#10;AADbAAAADwAAAGRycy9kb3ducmV2LnhtbESP0YrCMBRE34X9h3AXfNPUKirVKLLLuoJPVT/g0tw2&#10;xeamNFmtf78RBB+HmTnDrLe9bcSNOl87VjAZJyCIC6drrhRczj+jJQgfkDU2jknBgzxsNx+DNWba&#10;3Tmn2ylUIkLYZ6jAhNBmUvrCkEU/di1x9ErXWQxRdpXUHd4j3DYyTZK5tFhzXDDY0peh4nr6swrm&#10;5cMvTHr89ftFOeu/k3y6S3Olhp/9bgUiUB/e4Vf7oBWkU3h+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kCpwgAAANsAAAAPAAAAAAAAAAAAAAAAAJgCAABkcnMvZG93&#10;bnJldi54bWxQSwUGAAAAAAQABAD1AAAAhwMAAAAA&#10;" filled="f" fillcolor="black"/>
                            </v:group>
                            <v:group id="Group 107" o:spid="_x0000_s1030" style="position:absolute;left:6926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<v:line id="Line 108" o:spid="_x0000_s1031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    <v:rect id="Rectangle 109" o:spid="_x0000_s1032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jMcMA&#10;AADbAAAADwAAAGRycy9kb3ducmV2LnhtbESP0WrCQBRE3wv9h+UKvtWNsURJsxFpUQt9ivoBl+xN&#10;NjR7N2S3Gv/eLRT6OMzMGabYTrYXVxp951jBcpGAIK6d7rhVcDnvXzYgfEDW2DsmBXfysC2fnwrM&#10;tbtxRddTaEWEsM9RgQlhyKX0tSGLfuEG4ug1brQYohxbqUe8RbjtZZokmbTYcVwwONC7ofr79GMV&#10;ZM3dr036dfSHdfM6fSTVapdWSs1n0+4NRKAp/If/2p9aQZrB75f4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3jMcMAAADbAAAADwAAAAAAAAAAAAAAAACYAgAAZHJzL2Rv&#10;d25yZXYueG1sUEsFBgAAAAAEAAQA9QAAAIgDAAAAAA==&#10;" filled="f" fillcolor="black"/>
                            </v:group>
                            <v:line id="Line 110" o:spid="_x0000_s1033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      <v:rect id="Rectangle 111" o:spid="_x0000_s1034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S2MAA&#10;AADbAAAADwAAAGRycy9kb3ducmV2LnhtbERP3WrCMBS+H/gO4Qi7W1O7YaUaRRxzg13V7QEOzWlT&#10;bE5KErW+vbkY7PLj+9/sJjuIK/nQO1awyHIQxI3TPXcKfn8+XlYgQkTWODgmBXcKsNvOnjZYaXfj&#10;mq6n2IkUwqFCBSbGsZIyNIYshsyNxIlrnbcYE/Sd1B5vKdwOssjzpbTYc2owONLBUHM+XayCZXsP&#10;pSm+P8OxbN+m97x+3Re1Us/zab8GEWmK/+I/95dWUKSx6Uv6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S2MAAAADbAAAADwAAAAAAAAAAAAAAAACYAgAAZHJzL2Rvd25y&#10;ZXYueG1sUEsFBgAAAAAEAAQA9QAAAIUDAAAAAA==&#10;" filled="f" fillcolor="black"/>
                            <v:rect id="Rectangle 112" o:spid="_x0000_s1035" style="position:absolute;left:7258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3Q8MA&#10;AADbAAAADwAAAGRycy9kb3ducmV2LnhtbESP0WrCQBRE34X+w3ILvummUUybuopUrIJP0X7AJXuT&#10;Dc3eDdmtxr/vCoKPw8ycYZbrwbbiQr1vHCt4myYgiEunG64V/Jx3k3cQPiBrbB2Tght5WK9eRkvM&#10;tbtyQZdTqEWEsM9RgQmhy6X0pSGLfuo64uhVrrcYouxrqXu8RrhtZZokC2mx4bhgsKMvQ+Xv6c8q&#10;WFQ3n5n0uPffWTUftkkx26SFUuPXYfMJItAQnuFH+6AVpB9w/x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J3Q8MAAADbAAAADwAAAAAAAAAAAAAAAACYAgAAZHJzL2Rv&#10;d25yZXYueG1sUEsFBgAAAAAEAAQA9QAAAIgDAAAAAA==&#10;" filled="f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с длиной стороны 2 мм, очерченные линией черного цвета, толщиной 0,2 мм, соединенные штрихами черного цвета,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35660" cy="0"/>
                            <wp:effectExtent l="25400" t="19050" r="24765" b="19050"/>
                            <wp:docPr id="19" name="Line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356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DB4F77E" id="Line 174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9cIgIAAEA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" strokeweight="3pt">
                            <v:stroke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сплошные параллельные линии толщиной 0,2 мм и расстоянием между ними 1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е)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42010" cy="0"/>
                            <wp:effectExtent l="25400" t="21590" r="27940" b="26035"/>
                            <wp:docPr id="18" name="Line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4201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B75D9D8" id="Line 17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" strokeweight="3pt">
                            <v:stroke dashstyle="1 1"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пунктирные параллельные линии с расстоянием между ними 1 мм. Интервал между штрихами – 1 мм, длина штриха – 2 мм, толщина –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0795" t="12065" r="12700" b="6985"/>
                            <wp:docPr id="17" name="Line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01175EC" id="Line 17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kqGQIAADQ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цвета,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вновь образованная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0795" t="10160" r="12700" b="8890"/>
                            <wp:docPr id="16" name="Line 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CA56BD1" id="Line 17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" strokecolor="red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красного цвета, толщиной 0,2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существующая часть границы, имеющиеся в ГКН сведения о которой недостаточны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4075" cy="0"/>
                            <wp:effectExtent l="10795" t="10795" r="11430" b="8255"/>
                            <wp:docPr id="15" name="Line 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40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0573980" id="Line 170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черного цвета, толщиной 0,2 мм, длиной штриха 2 мм и интервалом между штрихами 1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вновь образованная часть границы, сведения о которой недостаточны для определения ее местоположения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5345" cy="0"/>
                            <wp:effectExtent l="10795" t="8890" r="10160" b="10160"/>
                            <wp:docPr id="14" name="Line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53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E0AEBF2" id="Line 16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" strokecolor="red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красного цвета, толщиной 0,2 мм, длиной штриха 2 мм и интервалом между штрихами 1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Характерная точка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характерная точка границы, сведения о которой не позволяют однозначно определить ее положение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" cy="53975"/>
                            <wp:effectExtent l="10795" t="11430" r="11430" b="10795"/>
                            <wp:docPr id="13" name="Oval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07EC6641" id="Oval 168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1,5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характерная точка границы, сведения о которой позволяют однозначно определить ее положение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" cy="53975"/>
                            <wp:effectExtent l="10795" t="9525" r="11430" b="12700"/>
                            <wp:docPr id="12" name="Oval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46086828" id="Oval 167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" fillcolor="black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34688" behindDoc="0" locked="0" layoutInCell="1" allowOverlap="1">
                            <wp:simplePos x="0" y="0"/>
                            <wp:positionH relativeFrom="column">
                              <wp:posOffset>532765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07950" cy="107950"/>
                            <wp:effectExtent l="20320" t="15875" r="14605" b="9525"/>
                            <wp:wrapNone/>
                            <wp:docPr id="9" name="Group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7950" cy="107950"/>
                                      <a:chOff x="5831" y="5884"/>
                                      <a:chExt cx="170" cy="170"/>
                                    </a:xfrm>
                                  </wpg:grpSpPr>
                                  <wps:wsp>
                                    <wps:cNvPr id="10" name="AutoShape 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31" y="5884"/>
                                        <a:ext cx="170" cy="17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Oval 1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03" y="5974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7C2EECD" id="Group 113" o:spid="_x0000_s1026" style="position:absolute;margin-left:41.95pt;margin-top:2.4pt;width:8.5pt;height:8.5pt;z-index:251634688" coordorigin="5831,588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AutoShape 114" o:spid="_x0000_s1027" type="#_x0000_t5" style="position:absolute;left:5831;top:588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yyM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MsjEAAAA2wAAAA8AAAAAAAAAAAAAAAAAmAIAAGRycy9k&#10;b3ducmV2LnhtbFBLBQYAAAAABAAEAPUAAACJAwAAAAA=&#10;"/>
                            <v:oval id="Oval 115" o:spid="_x0000_s1028" style="position:absolute;left:5903;top:5974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vk8AA&#10;AADbAAAADwAAAGRycy9kb3ducmV2LnhtbERPTYvCMBC9L/gfwgje1lQPZalGUUHZi8h2xfOQjG21&#10;mdQma+u/N4Kwt3m8z5kve1uLO7W+cqxgMk5AEGtnKi4UHH+3n18gfEA2WDsmBQ/ysFwMPuaYGdfx&#10;D93zUIgYwj5DBWUITSal1yVZ9GPXEEfu7FqLIcK2kKbFLobbWk6TJJUWK44NJTa0KUlf8z+rQLp1&#10;uj+gTreXmy4Ou/x06y5TpUbDfjUDEagP/+K3+9vE+RN4/R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Rvk8AAAADbAAAADwAAAAAAAAAAAAAAAACYAgAAZHJzL2Rvd25y&#10;ZXYueG1sUEsFBgAAAAAEAAQA9QAAAIUDAAAAAA=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пункт опорной межевой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35712" behindDoc="0" locked="0" layoutInCell="1" allowOverlap="1">
                            <wp:simplePos x="0" y="0"/>
                            <wp:positionH relativeFrom="column">
                              <wp:posOffset>545465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71755" cy="71755"/>
                            <wp:effectExtent l="13970" t="6985" r="9525" b="6985"/>
                            <wp:wrapNone/>
                            <wp:docPr id="6" name="Group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1755" cy="71755"/>
                                      <a:chOff x="6314" y="5187"/>
                                      <a:chExt cx="170" cy="170"/>
                                    </a:xfrm>
                                  </wpg:grpSpPr>
                                  <wps:wsp>
                                    <wps:cNvPr id="7" name="Rectangle 1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14" y="5187"/>
                                        <a:ext cx="170" cy="1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Oval 1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82" y="5257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9D0DA62" id="Group 116" o:spid="_x0000_s1026" style="position:absolute;margin-left:42.95pt;margin-top:.55pt;width:5.65pt;height:5.65pt;z-index:251635712" coordorigin="6314,518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">
                            <v:rect id="Rectangle 117" o:spid="_x0000_s1027" style="position:absolute;left:6314;top:518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    <v:oval id="Oval 118" o:spid="_x0000_s1028" style="position:absolute;left:6382;top:525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gCb4A&#10;AADaAAAADwAAAGRycy9kb3ducmV2LnhtbERPTYvCMBC9C/sfwix4s6keinSNooKLF5GtsuchGdtq&#10;M6lN1tZ/vzkIHh/ve7EabCMe1PnasYJpkoIg1s7UXCo4n3aTOQgfkA02jknBkzyslh+jBebG9fxD&#10;jyKUIoawz1FBFUKbS+l1RRZ94lriyF1cZzFE2JXSdNjHcNvIWZpm0mLNsaHClrYV6VvxZxVIt8kO&#10;R9TZ7nrX5fG7+L3315lS489h/QUi0BDe4pd7bxTErfFKvA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sYAm+AAAA2gAAAA8AAAAAAAAAAAAAAAAAmAIAAGRycy9kb3ducmV2&#10;LnhtbFBLBQYAAAAABAAEAPUAAACDAwAAAAA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Точка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36736" behindDoc="0" locked="0" layoutInCell="1" allowOverlap="1">
                            <wp:simplePos x="0" y="0"/>
                            <wp:positionH relativeFrom="column">
                              <wp:posOffset>564515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36195" cy="36195"/>
                            <wp:effectExtent l="13970" t="10160" r="6985" b="10795"/>
                            <wp:wrapNone/>
                            <wp:docPr id="3" name="Group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6195" cy="36195"/>
                                      <a:chOff x="6125" y="5701"/>
                                      <a:chExt cx="57" cy="57"/>
                                    </a:xfrm>
                                  </wpg:grpSpPr>
                                  <wps:wsp>
                                    <wps:cNvPr id="4" name="Oval 1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5" y="5701"/>
                                        <a:ext cx="57" cy="5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Oval 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48" y="5725"/>
                                        <a:ext cx="6" cy="6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2FDF411" id="Group 119" o:spid="_x0000_s1026" style="position:absolute;margin-left:44.45pt;margin-top:3.85pt;width:2.85pt;height:2.85pt;z-index:251636736" coordorigin="6125,5701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">
                            <v:oval id="Oval 120" o:spid="_x0000_s1027" style="position:absolute;left:6125;top:570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      <v:oval id="Oval 121" o:spid="_x0000_s1028" style="position:absolute;left:6148;top:572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Pl8IA&#10;AADaAAAADwAAAGRycy9kb3ducmV2LnhtbESPT2vCQBTE74V+h+UVvNWNgqGkrqEKipciRvH82H3N&#10;n2bfxuxq0m/fLQg9DjPzG2aZj7YVd+p97VjBbJqAINbO1FwqOJ+2r28gfEA22DomBT/kIV89Py0x&#10;M27gI92LUIoIYZ+hgiqELpPS64os+qnriKP35XqLIcq+lKbHIcJtK+dJkkqLNceFCjvaVKS/i5tV&#10;IN06/TygTrfNVZeHXXG5Ds1cqcnL+PEOItAY/sOP9t4oWMDflX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c+XwgAAANoAAAAPAAAAAAAAAAAAAAAAAJgCAABkcnMvZG93&#10;bnJldi54bWxQSwUGAAAAAAQABAD1AAAAhwMAAAAA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 мм с точкой внутри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0795" t="10795" r="12700" b="8255"/>
                            <wp:docPr id="2" name="Line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D2D0140" id="Line 16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3bGgIAADQEAAAOAAAAZHJzL2Uyb0RvYy54bWysU02P2yAQvVfqf0DcE9upk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" strokeweight="1.25pt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толщиной 0,5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F61BF9" w:rsidP="00F61B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5875" t="60325" r="7620" b="53975"/>
                            <wp:docPr id="1" name="Line 1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417174E" id="Line 16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">
                            <v:stroke startarrow="block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со стрелкой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998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4"/>
                      <w:szCs w:val="4"/>
                    </w:rPr>
                  </w:pPr>
                  <w:r w:rsidRPr="004C2A63">
                    <w:rPr>
                      <w:sz w:val="4"/>
                      <w:szCs w:val="4"/>
                    </w:rPr>
                    <w:t>______________________________________________________________________________________</w:t>
                  </w:r>
                </w:p>
                <w:p w:rsidR="008A19AA" w:rsidRPr="004C2A63" w:rsidRDefault="008A19AA" w:rsidP="00F61BF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4C2A63">
                    <w:rPr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Pr="004C2A63">
                    <w:rPr>
                      <w:sz w:val="16"/>
                      <w:szCs w:val="16"/>
                    </w:rPr>
                    <w:t>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            </w:r>
                </w:p>
              </w:tc>
            </w:tr>
          </w:tbl>
          <w:p w:rsidR="008A19AA" w:rsidRDefault="008A19AA" w:rsidP="004734C6"/>
          <w:p w:rsidR="008A19AA" w:rsidRPr="004C2A63" w:rsidRDefault="008A19AA" w:rsidP="004734C6"/>
        </w:tc>
      </w:tr>
    </w:tbl>
    <w:p w:rsidR="002E69BF" w:rsidRPr="00A118A7" w:rsidRDefault="004734C6" w:rsidP="002E69BF">
      <w:pPr>
        <w:rPr>
          <w:sz w:val="8"/>
          <w:szCs w:val="8"/>
        </w:rPr>
      </w:pPr>
      <w:r>
        <w:rPr>
          <w:sz w:val="8"/>
          <w:szCs w:val="8"/>
        </w:rPr>
        <w:lastRenderedPageBreak/>
        <w:br w:type="textWrapping" w:clear="all"/>
      </w:r>
    </w:p>
    <w:sectPr w:rsidR="002E69BF" w:rsidRPr="00A118A7" w:rsidSect="007555A6">
      <w:footerReference w:type="even" r:id="rId9"/>
      <w:footerReference w:type="default" r:id="rId10"/>
      <w:pgSz w:w="11906" w:h="16838" w:code="9"/>
      <w:pgMar w:top="1134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24" w:rsidRDefault="00FD5F24">
      <w:r>
        <w:separator/>
      </w:r>
    </w:p>
  </w:endnote>
  <w:endnote w:type="continuationSeparator" w:id="0">
    <w:p w:rsidR="00FD5F24" w:rsidRDefault="00FD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CE1152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24" w:rsidRDefault="00FD5F24">
      <w:r>
        <w:separator/>
      </w:r>
    </w:p>
  </w:footnote>
  <w:footnote w:type="continuationSeparator" w:id="0">
    <w:p w:rsidR="00FD5F24" w:rsidRDefault="00FD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6"/>
    <w:rsid w:val="00042F3B"/>
    <w:rsid w:val="0007437B"/>
    <w:rsid w:val="0007623B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556B0"/>
    <w:rsid w:val="00170DEB"/>
    <w:rsid w:val="001A6411"/>
    <w:rsid w:val="001A7A22"/>
    <w:rsid w:val="001C3AD5"/>
    <w:rsid w:val="001C6FA3"/>
    <w:rsid w:val="001D1BAD"/>
    <w:rsid w:val="00202AB9"/>
    <w:rsid w:val="00235B59"/>
    <w:rsid w:val="00256C72"/>
    <w:rsid w:val="002772FC"/>
    <w:rsid w:val="00281DA4"/>
    <w:rsid w:val="002C09BF"/>
    <w:rsid w:val="002E3FCA"/>
    <w:rsid w:val="002E69BF"/>
    <w:rsid w:val="003129C3"/>
    <w:rsid w:val="00335943"/>
    <w:rsid w:val="00335B15"/>
    <w:rsid w:val="00344870"/>
    <w:rsid w:val="003549A0"/>
    <w:rsid w:val="0038624B"/>
    <w:rsid w:val="003A159D"/>
    <w:rsid w:val="003C627B"/>
    <w:rsid w:val="003F3DBA"/>
    <w:rsid w:val="003F7F20"/>
    <w:rsid w:val="0040456D"/>
    <w:rsid w:val="004179A5"/>
    <w:rsid w:val="00432044"/>
    <w:rsid w:val="004734C6"/>
    <w:rsid w:val="004951A1"/>
    <w:rsid w:val="004C2A63"/>
    <w:rsid w:val="004D19A2"/>
    <w:rsid w:val="0052778D"/>
    <w:rsid w:val="0054169C"/>
    <w:rsid w:val="005436FD"/>
    <w:rsid w:val="005637F9"/>
    <w:rsid w:val="00563CC4"/>
    <w:rsid w:val="00576B2C"/>
    <w:rsid w:val="00583DAE"/>
    <w:rsid w:val="00596163"/>
    <w:rsid w:val="005B4876"/>
    <w:rsid w:val="005B77DD"/>
    <w:rsid w:val="005D6991"/>
    <w:rsid w:val="00606548"/>
    <w:rsid w:val="006151C2"/>
    <w:rsid w:val="006731FF"/>
    <w:rsid w:val="00693753"/>
    <w:rsid w:val="006A0AC3"/>
    <w:rsid w:val="006A16E6"/>
    <w:rsid w:val="006A750A"/>
    <w:rsid w:val="006B7EAA"/>
    <w:rsid w:val="006C1AA7"/>
    <w:rsid w:val="0071241E"/>
    <w:rsid w:val="00724B44"/>
    <w:rsid w:val="00732DEE"/>
    <w:rsid w:val="007555A6"/>
    <w:rsid w:val="00782F8B"/>
    <w:rsid w:val="007915B4"/>
    <w:rsid w:val="007B1A3F"/>
    <w:rsid w:val="007B21FA"/>
    <w:rsid w:val="007D4C30"/>
    <w:rsid w:val="007E1B10"/>
    <w:rsid w:val="00835B1C"/>
    <w:rsid w:val="00836A1B"/>
    <w:rsid w:val="008A19AA"/>
    <w:rsid w:val="008B4695"/>
    <w:rsid w:val="008D51C3"/>
    <w:rsid w:val="00912984"/>
    <w:rsid w:val="00914FCC"/>
    <w:rsid w:val="00920541"/>
    <w:rsid w:val="00926792"/>
    <w:rsid w:val="009543C0"/>
    <w:rsid w:val="009922D3"/>
    <w:rsid w:val="0099366D"/>
    <w:rsid w:val="009A0C27"/>
    <w:rsid w:val="009E4B76"/>
    <w:rsid w:val="009F3C61"/>
    <w:rsid w:val="00A032C8"/>
    <w:rsid w:val="00A118A7"/>
    <w:rsid w:val="00A5565F"/>
    <w:rsid w:val="00A6292B"/>
    <w:rsid w:val="00AB0791"/>
    <w:rsid w:val="00AD0B32"/>
    <w:rsid w:val="00B04E98"/>
    <w:rsid w:val="00B31482"/>
    <w:rsid w:val="00B4125C"/>
    <w:rsid w:val="00B443F2"/>
    <w:rsid w:val="00B517EC"/>
    <w:rsid w:val="00B52667"/>
    <w:rsid w:val="00B5433D"/>
    <w:rsid w:val="00B90700"/>
    <w:rsid w:val="00BC234A"/>
    <w:rsid w:val="00BD188A"/>
    <w:rsid w:val="00BE1C64"/>
    <w:rsid w:val="00BF382A"/>
    <w:rsid w:val="00C03AC4"/>
    <w:rsid w:val="00C30323"/>
    <w:rsid w:val="00C54B37"/>
    <w:rsid w:val="00C826C4"/>
    <w:rsid w:val="00C924DD"/>
    <w:rsid w:val="00CB7982"/>
    <w:rsid w:val="00CB7D92"/>
    <w:rsid w:val="00CC4C2B"/>
    <w:rsid w:val="00CE1152"/>
    <w:rsid w:val="00CF75EF"/>
    <w:rsid w:val="00D00B35"/>
    <w:rsid w:val="00D15297"/>
    <w:rsid w:val="00D31A86"/>
    <w:rsid w:val="00D42EF9"/>
    <w:rsid w:val="00D4425F"/>
    <w:rsid w:val="00D65BF5"/>
    <w:rsid w:val="00D84337"/>
    <w:rsid w:val="00DA3B4D"/>
    <w:rsid w:val="00DC3827"/>
    <w:rsid w:val="00DF6A6C"/>
    <w:rsid w:val="00DF7293"/>
    <w:rsid w:val="00E24D8E"/>
    <w:rsid w:val="00E34A2D"/>
    <w:rsid w:val="00E47F16"/>
    <w:rsid w:val="00E55143"/>
    <w:rsid w:val="00E8672D"/>
    <w:rsid w:val="00EB0B42"/>
    <w:rsid w:val="00EE1FBE"/>
    <w:rsid w:val="00EE2C78"/>
    <w:rsid w:val="00F01E8A"/>
    <w:rsid w:val="00F07C00"/>
    <w:rsid w:val="00F24418"/>
    <w:rsid w:val="00F403D5"/>
    <w:rsid w:val="00F5434E"/>
    <w:rsid w:val="00F550FD"/>
    <w:rsid w:val="00F61BF9"/>
    <w:rsid w:val="00F969E1"/>
    <w:rsid w:val="00FC48B8"/>
    <w:rsid w:val="00FD5F24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E55AF7-980B-4805-B7AC-C9395314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СхемаКПТ.dot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subject/>
  <dc:creator>Админ</dc:creator>
  <cp:keywords/>
  <cp:lastModifiedBy>сергей мекин</cp:lastModifiedBy>
  <cp:revision>2</cp:revision>
  <cp:lastPrinted>2019-10-03T08:23:00Z</cp:lastPrinted>
  <dcterms:created xsi:type="dcterms:W3CDTF">2020-02-06T11:06:00Z</dcterms:created>
  <dcterms:modified xsi:type="dcterms:W3CDTF">2020-02-06T11:06:00Z</dcterms:modified>
</cp:coreProperties>
</file>